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77C" w14:textId="1607422A" w:rsidR="00165310" w:rsidRDefault="00165310" w:rsidP="00165310">
      <w:pPr>
        <w:rPr>
          <w:rtl/>
        </w:rPr>
      </w:pPr>
      <w:r>
        <w:rPr>
          <w:rFonts w:hint="cs"/>
          <w:rtl/>
        </w:rPr>
        <w:t xml:space="preserve">לקיבוץ שדה בוקר </w:t>
      </w:r>
      <w:proofErr w:type="spellStart"/>
      <w:r>
        <w:rPr>
          <w:rFonts w:hint="cs"/>
          <w:rtl/>
        </w:rPr>
        <w:t>דרוש.ה</w:t>
      </w:r>
      <w:proofErr w:type="spellEnd"/>
      <w:r>
        <w:rPr>
          <w:rFonts w:hint="cs"/>
          <w:rtl/>
        </w:rPr>
        <w:t xml:space="preserve"> עובד הנהלת חשבונות</w:t>
      </w:r>
    </w:p>
    <w:p w14:paraId="4ED5C7D9" w14:textId="249B99AF" w:rsidR="00165310" w:rsidRDefault="00165310" w:rsidP="00165310">
      <w:pPr>
        <w:rPr>
          <w:b/>
          <w:bCs/>
          <w:u w:val="single"/>
          <w:rtl/>
        </w:rPr>
      </w:pPr>
      <w:r w:rsidRPr="00165310">
        <w:rPr>
          <w:b/>
          <w:bCs/>
          <w:u w:val="single"/>
          <w:rtl/>
        </w:rPr>
        <w:t>הגדרת התפקיד:</w:t>
      </w:r>
    </w:p>
    <w:p w14:paraId="6468C95E" w14:textId="026768C8" w:rsidR="00165310" w:rsidRPr="004B5F94" w:rsidRDefault="004B5F94" w:rsidP="004B5F94">
      <w:pPr>
        <w:pStyle w:val="aa"/>
        <w:numPr>
          <w:ilvl w:val="0"/>
          <w:numId w:val="1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ניהול תחום ספקים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קלט חשבוניות ספק, תשלומים לספקים, התאמות מול כרטסות ספקים.</w:t>
      </w:r>
    </w:p>
    <w:p w14:paraId="261539C3" w14:textId="22A01435" w:rsidR="00165310" w:rsidRPr="00165310" w:rsidRDefault="00165310" w:rsidP="00165310">
      <w:pPr>
        <w:pStyle w:val="aa"/>
        <w:numPr>
          <w:ilvl w:val="0"/>
          <w:numId w:val="19"/>
        </w:numPr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>קשר עם חברים, מנהלי ענפים ומנהלי פעילויות בק</w:t>
      </w:r>
      <w:r>
        <w:rPr>
          <w:rFonts w:hint="cs"/>
          <w:sz w:val="24"/>
          <w:szCs w:val="24"/>
          <w:rtl/>
        </w:rPr>
        <w:t>י</w:t>
      </w:r>
      <w:r w:rsidRPr="00165310">
        <w:rPr>
          <w:sz w:val="24"/>
          <w:szCs w:val="24"/>
          <w:rtl/>
        </w:rPr>
        <w:t>בוץ</w:t>
      </w:r>
      <w:r w:rsidR="004B5F94">
        <w:rPr>
          <w:rFonts w:hint="cs"/>
          <w:sz w:val="24"/>
          <w:szCs w:val="24"/>
          <w:rtl/>
        </w:rPr>
        <w:t xml:space="preserve"> </w:t>
      </w:r>
      <w:r w:rsidR="004B5F94">
        <w:rPr>
          <w:sz w:val="24"/>
          <w:szCs w:val="24"/>
          <w:rtl/>
        </w:rPr>
        <w:t>–</w:t>
      </w:r>
      <w:r w:rsidR="004B5F94">
        <w:rPr>
          <w:rFonts w:hint="cs"/>
          <w:sz w:val="24"/>
          <w:szCs w:val="24"/>
          <w:rtl/>
        </w:rPr>
        <w:t xml:space="preserve"> לאישור חשבוניות</w:t>
      </w:r>
      <w:r w:rsidR="00DC14CB">
        <w:rPr>
          <w:rFonts w:hint="cs"/>
          <w:sz w:val="24"/>
          <w:szCs w:val="24"/>
          <w:rtl/>
        </w:rPr>
        <w:t xml:space="preserve"> ספקים</w:t>
      </w:r>
      <w:r w:rsidR="004B5F94">
        <w:rPr>
          <w:rFonts w:hint="cs"/>
          <w:sz w:val="24"/>
          <w:szCs w:val="24"/>
          <w:rtl/>
        </w:rPr>
        <w:t>.</w:t>
      </w:r>
    </w:p>
    <w:p w14:paraId="66D56B57" w14:textId="7E259238" w:rsidR="00165310" w:rsidRPr="00165310" w:rsidRDefault="004B5F94" w:rsidP="00165310">
      <w:pPr>
        <w:pStyle w:val="aa"/>
        <w:numPr>
          <w:ilvl w:val="0"/>
          <w:numId w:val="19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בנקים - קלט תנועות בנקים והתאמות בנקים.</w:t>
      </w:r>
    </w:p>
    <w:p w14:paraId="6B84C432" w14:textId="77777777" w:rsidR="00165310" w:rsidRDefault="00165310" w:rsidP="00165310">
      <w:pPr>
        <w:rPr>
          <w:rtl/>
        </w:rPr>
      </w:pPr>
      <w:r>
        <w:rPr>
          <w:rtl/>
        </w:rPr>
        <w:t>עיקר העבודה בתוכנת "מעלה" ומעט בתוכנות "אופיס"- וורד, אקסל</w:t>
      </w:r>
    </w:p>
    <w:p w14:paraId="5618D4B9" w14:textId="0438BB2C" w:rsidR="00165310" w:rsidRPr="00165310" w:rsidRDefault="00165310" w:rsidP="00165310">
      <w:pPr>
        <w:rPr>
          <w:sz w:val="24"/>
          <w:szCs w:val="24"/>
          <w:rtl/>
        </w:rPr>
      </w:pPr>
      <w:r w:rsidRPr="00165310">
        <w:rPr>
          <w:rFonts w:hint="cs"/>
          <w:b/>
          <w:bCs/>
          <w:sz w:val="24"/>
          <w:szCs w:val="24"/>
          <w:u w:val="single"/>
          <w:rtl/>
        </w:rPr>
        <w:t>היקף משרה</w:t>
      </w:r>
      <w:r w:rsidRPr="00165310">
        <w:rPr>
          <w:rFonts w:hint="cs"/>
          <w:sz w:val="24"/>
          <w:szCs w:val="24"/>
          <w:rtl/>
        </w:rPr>
        <w:t xml:space="preserve">- </w:t>
      </w:r>
      <w:r w:rsidRPr="00165310">
        <w:rPr>
          <w:sz w:val="24"/>
          <w:szCs w:val="24"/>
          <w:rtl/>
        </w:rPr>
        <w:t>מלאה</w:t>
      </w:r>
      <w:r w:rsidR="004B5F94">
        <w:rPr>
          <w:rFonts w:hint="cs"/>
          <w:sz w:val="24"/>
          <w:szCs w:val="24"/>
          <w:rtl/>
        </w:rPr>
        <w:t>,</w:t>
      </w:r>
      <w:r w:rsidRPr="00165310">
        <w:rPr>
          <w:sz w:val="24"/>
          <w:szCs w:val="24"/>
          <w:rtl/>
        </w:rPr>
        <w:t xml:space="preserve">  במשרדי </w:t>
      </w:r>
      <w:proofErr w:type="spellStart"/>
      <w:r w:rsidRPr="00165310">
        <w:rPr>
          <w:sz w:val="24"/>
          <w:szCs w:val="24"/>
          <w:rtl/>
        </w:rPr>
        <w:t>הנח"ש</w:t>
      </w:r>
      <w:proofErr w:type="spellEnd"/>
      <w:r w:rsidRPr="00165310">
        <w:rPr>
          <w:sz w:val="24"/>
          <w:szCs w:val="24"/>
          <w:rtl/>
        </w:rPr>
        <w:t xml:space="preserve"> בקבוץ שדה בוקר</w:t>
      </w:r>
    </w:p>
    <w:p w14:paraId="0012A4F4" w14:textId="77777777" w:rsidR="00165310" w:rsidRPr="00165310" w:rsidRDefault="00165310" w:rsidP="00165310">
      <w:pPr>
        <w:rPr>
          <w:b/>
          <w:bCs/>
          <w:u w:val="single"/>
          <w:rtl/>
        </w:rPr>
      </w:pPr>
      <w:r w:rsidRPr="00165310">
        <w:rPr>
          <w:b/>
          <w:bCs/>
          <w:u w:val="single"/>
          <w:rtl/>
        </w:rPr>
        <w:t>דרישות התפקיד:</w:t>
      </w:r>
    </w:p>
    <w:p w14:paraId="664EDBA3" w14:textId="48EF87EC" w:rsidR="00165310" w:rsidRPr="00165310" w:rsidRDefault="00165310" w:rsidP="00165310">
      <w:pPr>
        <w:pStyle w:val="aa"/>
        <w:numPr>
          <w:ilvl w:val="0"/>
          <w:numId w:val="19"/>
        </w:numPr>
        <w:spacing w:line="360" w:lineRule="auto"/>
        <w:ind w:left="360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>אמינות ודייקנות</w:t>
      </w:r>
    </w:p>
    <w:p w14:paraId="7A4CE27D" w14:textId="0F713BAA" w:rsidR="00165310" w:rsidRPr="00165310" w:rsidRDefault="00165310" w:rsidP="00165310">
      <w:pPr>
        <w:pStyle w:val="aa"/>
        <w:numPr>
          <w:ilvl w:val="0"/>
          <w:numId w:val="20"/>
        </w:numPr>
        <w:spacing w:line="360" w:lineRule="auto"/>
        <w:ind w:left="360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 xml:space="preserve">יכולת </w:t>
      </w:r>
      <w:r w:rsidRPr="00165310">
        <w:rPr>
          <w:rFonts w:hint="cs"/>
          <w:sz w:val="24"/>
          <w:szCs w:val="24"/>
          <w:rtl/>
        </w:rPr>
        <w:t>גבוה</w:t>
      </w:r>
      <w:r w:rsidR="004B5F94">
        <w:rPr>
          <w:rFonts w:hint="cs"/>
          <w:sz w:val="24"/>
          <w:szCs w:val="24"/>
          <w:rtl/>
        </w:rPr>
        <w:t>ה</w:t>
      </w:r>
      <w:r w:rsidRPr="00165310">
        <w:rPr>
          <w:rFonts w:hint="cs"/>
          <w:sz w:val="24"/>
          <w:szCs w:val="24"/>
          <w:rtl/>
        </w:rPr>
        <w:t xml:space="preserve"> ללמידת המשימות</w:t>
      </w:r>
    </w:p>
    <w:p w14:paraId="7299E0ED" w14:textId="77777777" w:rsidR="00165310" w:rsidRPr="00165310" w:rsidRDefault="00165310" w:rsidP="00165310">
      <w:pPr>
        <w:pStyle w:val="aa"/>
        <w:numPr>
          <w:ilvl w:val="0"/>
          <w:numId w:val="20"/>
        </w:numPr>
        <w:spacing w:line="360" w:lineRule="auto"/>
        <w:ind w:left="360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>שיתוף פעולה בעבודת צוות</w:t>
      </w:r>
    </w:p>
    <w:p w14:paraId="1456C655" w14:textId="77777777" w:rsidR="00165310" w:rsidRPr="00165310" w:rsidRDefault="00165310" w:rsidP="00165310">
      <w:pPr>
        <w:pStyle w:val="aa"/>
        <w:numPr>
          <w:ilvl w:val="0"/>
          <w:numId w:val="20"/>
        </w:numPr>
        <w:spacing w:line="360" w:lineRule="auto"/>
        <w:ind w:left="360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>קורס הנהלת חשבונות סוג 1+2 – יתרון</w:t>
      </w:r>
    </w:p>
    <w:p w14:paraId="5F013EB6" w14:textId="53E9AAF0" w:rsidR="002D400E" w:rsidRPr="00165310" w:rsidRDefault="00165310" w:rsidP="00165310">
      <w:pPr>
        <w:pStyle w:val="aa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 w:rsidRPr="00165310">
        <w:rPr>
          <w:sz w:val="24"/>
          <w:szCs w:val="24"/>
          <w:rtl/>
        </w:rPr>
        <w:t>ניסיון בעבודה בהנהלת חשבונות – יתרון</w:t>
      </w:r>
    </w:p>
    <w:p w14:paraId="6A515F02" w14:textId="55A5FF4C" w:rsidR="00165310" w:rsidRPr="00165310" w:rsidRDefault="00165310" w:rsidP="00165310">
      <w:pPr>
        <w:spacing w:line="360" w:lineRule="auto"/>
        <w:rPr>
          <w:sz w:val="24"/>
          <w:szCs w:val="24"/>
          <w:rtl/>
        </w:rPr>
      </w:pPr>
    </w:p>
    <w:p w14:paraId="25CF4202" w14:textId="77777777" w:rsidR="00165310" w:rsidRPr="00165310" w:rsidRDefault="00165310" w:rsidP="00165310">
      <w:pPr>
        <w:jc w:val="center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>המודעה מיועדת לנשים וגברים כאחד</w:t>
      </w:r>
    </w:p>
    <w:p w14:paraId="4FE33BCF" w14:textId="43F87BA8" w:rsidR="00165310" w:rsidRPr="00165310" w:rsidRDefault="00165310" w:rsidP="00165310">
      <w:pPr>
        <w:jc w:val="center"/>
        <w:rPr>
          <w:sz w:val="24"/>
          <w:szCs w:val="24"/>
          <w:rtl/>
        </w:rPr>
      </w:pPr>
      <w:proofErr w:type="spellStart"/>
      <w:r w:rsidRPr="00165310">
        <w:rPr>
          <w:sz w:val="24"/>
          <w:szCs w:val="24"/>
          <w:rtl/>
        </w:rPr>
        <w:t>מועמדים.ות</w:t>
      </w:r>
      <w:proofErr w:type="spellEnd"/>
      <w:r w:rsidRPr="00165310">
        <w:rPr>
          <w:sz w:val="24"/>
          <w:szCs w:val="24"/>
          <w:rtl/>
        </w:rPr>
        <w:t xml:space="preserve"> </w:t>
      </w:r>
      <w:proofErr w:type="spellStart"/>
      <w:r w:rsidRPr="00165310">
        <w:rPr>
          <w:sz w:val="24"/>
          <w:szCs w:val="24"/>
          <w:rtl/>
        </w:rPr>
        <w:t>הרואים.ות</w:t>
      </w:r>
      <w:proofErr w:type="spellEnd"/>
      <w:r w:rsidRPr="00165310">
        <w:rPr>
          <w:sz w:val="24"/>
          <w:szCs w:val="24"/>
          <w:rtl/>
        </w:rPr>
        <w:t xml:space="preserve"> עצמם מתאימים לתפקיד</w:t>
      </w:r>
    </w:p>
    <w:p w14:paraId="5B7A5DD9" w14:textId="2EACAC95" w:rsidR="00165310" w:rsidRPr="00165310" w:rsidRDefault="00165310" w:rsidP="00165310">
      <w:pPr>
        <w:jc w:val="center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>מוזמנים להגיש מועמדותם לשרון מזרחי מש"א</w:t>
      </w:r>
    </w:p>
    <w:p w14:paraId="5C3FE9BD" w14:textId="253C7E33" w:rsidR="00165310" w:rsidRDefault="00165310" w:rsidP="00165310">
      <w:pPr>
        <w:jc w:val="center"/>
        <w:rPr>
          <w:sz w:val="24"/>
          <w:szCs w:val="24"/>
          <w:rtl/>
        </w:rPr>
      </w:pPr>
      <w:r w:rsidRPr="00165310">
        <w:rPr>
          <w:sz w:val="24"/>
          <w:szCs w:val="24"/>
          <w:rtl/>
        </w:rPr>
        <w:t xml:space="preserve">במייל </w:t>
      </w:r>
      <w:hyperlink r:id="rId7" w:history="1">
        <w:r w:rsidRPr="00BA7AD1">
          <w:rPr>
            <w:rStyle w:val="Hyperlink"/>
            <w:sz w:val="24"/>
            <w:szCs w:val="24"/>
          </w:rPr>
          <w:t>masha@sboker.org.il</w:t>
        </w:r>
      </w:hyperlink>
    </w:p>
    <w:p w14:paraId="537983A2" w14:textId="4450A07A" w:rsidR="00165310" w:rsidRPr="00165310" w:rsidRDefault="00165310" w:rsidP="00165310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עד לתאריך 1</w:t>
      </w:r>
      <w:r w:rsidR="00DC14CB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/0</w:t>
      </w:r>
      <w:r w:rsidR="00DC14CB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>/202</w:t>
      </w:r>
      <w:r w:rsidR="00DC14CB">
        <w:rPr>
          <w:rFonts w:hint="cs"/>
          <w:sz w:val="24"/>
          <w:szCs w:val="24"/>
          <w:rtl/>
        </w:rPr>
        <w:t>4</w:t>
      </w:r>
    </w:p>
    <w:sectPr w:rsidR="00165310" w:rsidRPr="00165310" w:rsidSect="00320665">
      <w:headerReference w:type="default" r:id="rId8"/>
      <w:pgSz w:w="11906" w:h="16838"/>
      <w:pgMar w:top="2552" w:right="1558" w:bottom="1440" w:left="1134" w:header="851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E27C" w14:textId="77777777" w:rsidR="0029398B" w:rsidRDefault="0029398B">
      <w:r>
        <w:separator/>
      </w:r>
    </w:p>
  </w:endnote>
  <w:endnote w:type="continuationSeparator" w:id="0">
    <w:p w14:paraId="10EC9B7B" w14:textId="77777777" w:rsidR="0029398B" w:rsidRDefault="002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D026" w14:textId="77777777" w:rsidR="0029398B" w:rsidRDefault="0029398B">
      <w:r>
        <w:separator/>
      </w:r>
    </w:p>
  </w:footnote>
  <w:footnote w:type="continuationSeparator" w:id="0">
    <w:p w14:paraId="767477A3" w14:textId="77777777" w:rsidR="0029398B" w:rsidRDefault="002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0E7C" w14:textId="77777777" w:rsidR="009F485A" w:rsidRPr="00E56345" w:rsidRDefault="002D400E" w:rsidP="00E56345">
    <w:pPr>
      <w:pStyle w:val="a6"/>
      <w:rPr>
        <w:rFonts w:cs="Times New Roman"/>
        <w:b/>
        <w:bCs/>
        <w:sz w:val="24"/>
        <w:rtl/>
      </w:rPr>
    </w:pPr>
    <w:r w:rsidRPr="00124453">
      <w:rPr>
        <w:rFonts w:cs="Times New Roman"/>
        <w:b/>
        <w:bCs/>
        <w:noProof/>
        <w:sz w:val="24"/>
        <w:rtl/>
      </w:rPr>
      <w:drawing>
        <wp:anchor distT="0" distB="0" distL="114300" distR="114300" simplePos="0" relativeHeight="251657728" behindDoc="1" locked="0" layoutInCell="1" allowOverlap="1" wp14:anchorId="70D9E57F" wp14:editId="724624A8">
          <wp:simplePos x="0" y="0"/>
          <wp:positionH relativeFrom="column">
            <wp:posOffset>-632460</wp:posOffset>
          </wp:positionH>
          <wp:positionV relativeFrom="paragraph">
            <wp:posOffset>-322580</wp:posOffset>
          </wp:positionV>
          <wp:extent cx="5270500" cy="1173480"/>
          <wp:effectExtent l="19050" t="0" r="6350" b="0"/>
          <wp:wrapNone/>
          <wp:docPr id="1" name="תמונה 40" descr="sdebo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0" descr="sdebok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53" w:rsidRPr="00124453">
      <w:rPr>
        <w:rFonts w:cs="Times New Roman" w:hint="cs"/>
        <w:b/>
        <w:bCs/>
        <w:sz w:val="24"/>
        <w:rtl/>
      </w:rPr>
      <w:t xml:space="preserve"> שרון מזרחי </w:t>
    </w:r>
    <w:r w:rsidR="00430F80">
      <w:rPr>
        <w:rFonts w:cs="Times New Roman" w:hint="cs"/>
        <w:b/>
        <w:bCs/>
        <w:sz w:val="24"/>
        <w:rtl/>
      </w:rPr>
      <w:t xml:space="preserve"> </w:t>
    </w:r>
    <w:r w:rsidR="009F485A" w:rsidRPr="00BC5DC9">
      <w:rPr>
        <w:rFonts w:cs="Times New Roman"/>
        <w:b/>
        <w:bCs/>
        <w:sz w:val="24"/>
        <w:rtl/>
      </w:rPr>
      <w:t xml:space="preserve"> מנהל</w:t>
    </w:r>
    <w:r w:rsidR="009F485A">
      <w:rPr>
        <w:rFonts w:cs="Times New Roman"/>
        <w:b/>
        <w:bCs/>
        <w:sz w:val="24"/>
        <w:rtl/>
      </w:rPr>
      <w:t>ת מש"א</w:t>
    </w:r>
    <w:r w:rsidR="009F485A" w:rsidRPr="00BC5DC9">
      <w:rPr>
        <w:rFonts w:cs="Times New Roman"/>
        <w:b/>
        <w:bCs/>
        <w:sz w:val="24"/>
        <w:rtl/>
      </w:rPr>
      <w:t xml:space="preserve"> </w:t>
    </w:r>
  </w:p>
  <w:p w14:paraId="7554AE8B" w14:textId="77777777" w:rsidR="009F485A" w:rsidRPr="00BC5DC9" w:rsidRDefault="009F485A" w:rsidP="00BC5DC9">
    <w:pPr>
      <w:pStyle w:val="a6"/>
      <w:jc w:val="both"/>
      <w:rPr>
        <w:rFonts w:cs="Times New Roman"/>
        <w:b/>
        <w:bCs/>
        <w:sz w:val="24"/>
        <w:rtl/>
      </w:rPr>
    </w:pPr>
    <w:r w:rsidRPr="00BC5DC9">
      <w:rPr>
        <w:rFonts w:cs="Times New Roman"/>
        <w:b/>
        <w:bCs/>
        <w:sz w:val="24"/>
        <w:rtl/>
      </w:rPr>
      <w:t>קיבוץ שדה בוקר</w:t>
    </w:r>
  </w:p>
  <w:p w14:paraId="4CB9024E" w14:textId="640F56E9" w:rsidR="009F485A" w:rsidRDefault="009F485A" w:rsidP="00124453">
    <w:pPr>
      <w:pStyle w:val="a3"/>
      <w:rPr>
        <w:b/>
        <w:bCs/>
        <w:sz w:val="24"/>
        <w:szCs w:val="24"/>
        <w:rtl/>
      </w:rPr>
    </w:pPr>
    <w:r w:rsidRPr="00BC5DC9">
      <w:rPr>
        <w:b/>
        <w:bCs/>
        <w:sz w:val="24"/>
        <w:szCs w:val="24"/>
        <w:rtl/>
      </w:rPr>
      <w:t>טל</w:t>
    </w:r>
    <w:r w:rsidRPr="00BC5DC9">
      <w:rPr>
        <w:sz w:val="24"/>
        <w:szCs w:val="24"/>
        <w:rtl/>
      </w:rPr>
      <w:t>: 08-</w:t>
    </w:r>
    <w:r w:rsidR="006968FF">
      <w:rPr>
        <w:rFonts w:hint="cs"/>
        <w:sz w:val="24"/>
        <w:szCs w:val="24"/>
        <w:rtl/>
      </w:rPr>
      <w:t>6560151</w:t>
    </w:r>
    <w:r w:rsidRPr="00BC5DC9">
      <w:rPr>
        <w:sz w:val="24"/>
        <w:szCs w:val="24"/>
        <w:rtl/>
      </w:rPr>
      <w:t xml:space="preserve"> </w:t>
    </w:r>
    <w:r w:rsidRPr="00BC5DC9">
      <w:rPr>
        <w:b/>
        <w:bCs/>
        <w:sz w:val="24"/>
        <w:szCs w:val="24"/>
        <w:rtl/>
      </w:rPr>
      <w:t>נייד</w:t>
    </w:r>
    <w:r w:rsidRPr="00BC5DC9">
      <w:rPr>
        <w:sz w:val="24"/>
        <w:szCs w:val="24"/>
        <w:rtl/>
      </w:rPr>
      <w:t xml:space="preserve">: </w:t>
    </w:r>
    <w:r w:rsidR="00124453">
      <w:rPr>
        <w:rFonts w:hint="cs"/>
        <w:sz w:val="24"/>
        <w:szCs w:val="24"/>
        <w:rtl/>
      </w:rPr>
      <w:t>050-7319278</w:t>
    </w:r>
    <w:r w:rsidRPr="00BC5DC9">
      <w:rPr>
        <w:sz w:val="24"/>
        <w:szCs w:val="24"/>
        <w:rtl/>
      </w:rPr>
      <w:t xml:space="preserve"> </w:t>
    </w:r>
  </w:p>
  <w:p w14:paraId="3B86166A" w14:textId="3B87E86B" w:rsidR="00DD79C5" w:rsidRPr="00BC5DC9" w:rsidRDefault="00DD79C5" w:rsidP="00124453">
    <w:pPr>
      <w:pStyle w:val="a3"/>
      <w:rPr>
        <w:sz w:val="24"/>
        <w:szCs w:val="24"/>
      </w:rPr>
    </w:pPr>
    <w:r>
      <w:rPr>
        <w:b/>
        <w:bCs/>
        <w:sz w:val="24"/>
        <w:szCs w:val="24"/>
      </w:rPr>
      <w:t>masha@sboker.org.il</w:t>
    </w:r>
  </w:p>
  <w:p w14:paraId="709A5542" w14:textId="77777777" w:rsidR="009F485A" w:rsidRPr="00430F80" w:rsidRDefault="009F485A" w:rsidP="00430F80">
    <w:pPr>
      <w:pStyle w:val="a3"/>
      <w:rPr>
        <w:color w:val="FFFFFF"/>
        <w:szCs w:val="22"/>
        <w:rtl/>
      </w:rPr>
    </w:pPr>
    <w:r w:rsidRPr="00E56345">
      <w:rPr>
        <w:b/>
        <w:bCs/>
        <w:color w:val="FFFFFF"/>
        <w:sz w:val="18"/>
        <w:szCs w:val="24"/>
        <w:rtl/>
      </w:rPr>
      <w:t>מייל</w:t>
    </w:r>
    <w:r w:rsidRPr="00E56345">
      <w:rPr>
        <w:color w:val="FFFFFF"/>
        <w:sz w:val="18"/>
        <w:szCs w:val="24"/>
        <w:rtl/>
      </w:rPr>
      <w:t xml:space="preserve">: </w:t>
    </w:r>
    <w:r w:rsidRPr="00E56345">
      <w:rPr>
        <w:color w:val="FFFFFF"/>
        <w:szCs w:val="22"/>
      </w:rPr>
      <w:t>yossi@sde-boker.org.il</w:t>
    </w:r>
    <w:r w:rsidR="007C6080">
      <w:rPr>
        <w:rFonts w:hint="cs"/>
        <w:color w:val="FFFFFF"/>
        <w:szCs w:val="22"/>
        <w:rtl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E28"/>
    <w:multiLevelType w:val="hybridMultilevel"/>
    <w:tmpl w:val="A76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D47"/>
    <w:multiLevelType w:val="hybridMultilevel"/>
    <w:tmpl w:val="297CF5A6"/>
    <w:lvl w:ilvl="0" w:tplc="4754C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15156"/>
    <w:multiLevelType w:val="hybridMultilevel"/>
    <w:tmpl w:val="1326F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20014"/>
    <w:multiLevelType w:val="hybridMultilevel"/>
    <w:tmpl w:val="3A7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801"/>
    <w:multiLevelType w:val="hybridMultilevel"/>
    <w:tmpl w:val="D4CE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5CA0"/>
    <w:multiLevelType w:val="hybridMultilevel"/>
    <w:tmpl w:val="524474C6"/>
    <w:lvl w:ilvl="0" w:tplc="19F2B682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1C31"/>
    <w:multiLevelType w:val="hybridMultilevel"/>
    <w:tmpl w:val="840E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D01B0"/>
    <w:multiLevelType w:val="hybridMultilevel"/>
    <w:tmpl w:val="405A4718"/>
    <w:lvl w:ilvl="0" w:tplc="B1BAB5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E03E7"/>
    <w:multiLevelType w:val="hybridMultilevel"/>
    <w:tmpl w:val="01B4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0A5"/>
    <w:multiLevelType w:val="hybridMultilevel"/>
    <w:tmpl w:val="5F26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58F6"/>
    <w:multiLevelType w:val="hybridMultilevel"/>
    <w:tmpl w:val="396EA5D6"/>
    <w:lvl w:ilvl="0" w:tplc="EDD23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A1F6B"/>
    <w:multiLevelType w:val="hybridMultilevel"/>
    <w:tmpl w:val="49BC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022B6"/>
    <w:multiLevelType w:val="hybridMultilevel"/>
    <w:tmpl w:val="C84C911A"/>
    <w:lvl w:ilvl="0" w:tplc="F9C0E2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010"/>
    <w:multiLevelType w:val="hybridMultilevel"/>
    <w:tmpl w:val="D6029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0F85A">
      <w:start w:val="1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FA6EB3"/>
    <w:multiLevelType w:val="hybridMultilevel"/>
    <w:tmpl w:val="0F08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154396"/>
    <w:multiLevelType w:val="hybridMultilevel"/>
    <w:tmpl w:val="31F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0222"/>
    <w:multiLevelType w:val="hybridMultilevel"/>
    <w:tmpl w:val="4D02B0E4"/>
    <w:lvl w:ilvl="0" w:tplc="89306A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07FD"/>
    <w:multiLevelType w:val="hybridMultilevel"/>
    <w:tmpl w:val="8EEA1F34"/>
    <w:lvl w:ilvl="0" w:tplc="4EC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A705C"/>
    <w:multiLevelType w:val="hybridMultilevel"/>
    <w:tmpl w:val="89B6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01490">
    <w:abstractNumId w:val="5"/>
  </w:num>
  <w:num w:numId="2" w16cid:durableId="1158571913">
    <w:abstractNumId w:val="12"/>
  </w:num>
  <w:num w:numId="3" w16cid:durableId="1670583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018237">
    <w:abstractNumId w:val="8"/>
  </w:num>
  <w:num w:numId="5" w16cid:durableId="1904751798">
    <w:abstractNumId w:val="1"/>
  </w:num>
  <w:num w:numId="6" w16cid:durableId="1115633374">
    <w:abstractNumId w:val="15"/>
  </w:num>
  <w:num w:numId="7" w16cid:durableId="1838038010">
    <w:abstractNumId w:val="9"/>
  </w:num>
  <w:num w:numId="8" w16cid:durableId="1713919415">
    <w:abstractNumId w:val="2"/>
  </w:num>
  <w:num w:numId="9" w16cid:durableId="516845588">
    <w:abstractNumId w:val="7"/>
  </w:num>
  <w:num w:numId="10" w16cid:durableId="318966051">
    <w:abstractNumId w:val="11"/>
  </w:num>
  <w:num w:numId="11" w16cid:durableId="1751806602">
    <w:abstractNumId w:val="4"/>
  </w:num>
  <w:num w:numId="12" w16cid:durableId="1048721149">
    <w:abstractNumId w:val="14"/>
  </w:num>
  <w:num w:numId="13" w16cid:durableId="217403022">
    <w:abstractNumId w:val="18"/>
  </w:num>
  <w:num w:numId="14" w16cid:durableId="1300570719">
    <w:abstractNumId w:val="3"/>
  </w:num>
  <w:num w:numId="15" w16cid:durableId="1789473968">
    <w:abstractNumId w:val="17"/>
  </w:num>
  <w:num w:numId="16" w16cid:durableId="201096511">
    <w:abstractNumId w:val="10"/>
  </w:num>
  <w:num w:numId="17" w16cid:durableId="405031833">
    <w:abstractNumId w:val="13"/>
  </w:num>
  <w:num w:numId="18" w16cid:durableId="2085301381">
    <w:abstractNumId w:val="6"/>
  </w:num>
  <w:num w:numId="19" w16cid:durableId="1237012923">
    <w:abstractNumId w:val="16"/>
  </w:num>
  <w:num w:numId="20" w16cid:durableId="775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B"/>
    <w:rsid w:val="00012C90"/>
    <w:rsid w:val="000150BD"/>
    <w:rsid w:val="00045D47"/>
    <w:rsid w:val="0005484E"/>
    <w:rsid w:val="00091C86"/>
    <w:rsid w:val="00094E75"/>
    <w:rsid w:val="000B2431"/>
    <w:rsid w:val="000C0F88"/>
    <w:rsid w:val="000E173C"/>
    <w:rsid w:val="00124453"/>
    <w:rsid w:val="001270D5"/>
    <w:rsid w:val="00165310"/>
    <w:rsid w:val="00167135"/>
    <w:rsid w:val="00172D80"/>
    <w:rsid w:val="00182502"/>
    <w:rsid w:val="0019152E"/>
    <w:rsid w:val="00236D3C"/>
    <w:rsid w:val="0026265D"/>
    <w:rsid w:val="002638DB"/>
    <w:rsid w:val="00271060"/>
    <w:rsid w:val="00281B1E"/>
    <w:rsid w:val="0029398B"/>
    <w:rsid w:val="002D2655"/>
    <w:rsid w:val="002D400E"/>
    <w:rsid w:val="002F1E40"/>
    <w:rsid w:val="00303DF4"/>
    <w:rsid w:val="00305AB2"/>
    <w:rsid w:val="00320665"/>
    <w:rsid w:val="00343B7F"/>
    <w:rsid w:val="00362193"/>
    <w:rsid w:val="00367C7A"/>
    <w:rsid w:val="00373C37"/>
    <w:rsid w:val="0037726D"/>
    <w:rsid w:val="003C1D0E"/>
    <w:rsid w:val="00421A4E"/>
    <w:rsid w:val="00430660"/>
    <w:rsid w:val="00430F80"/>
    <w:rsid w:val="004A6BCF"/>
    <w:rsid w:val="004B5C2D"/>
    <w:rsid w:val="004B5F94"/>
    <w:rsid w:val="004D3DDF"/>
    <w:rsid w:val="004E1069"/>
    <w:rsid w:val="00525635"/>
    <w:rsid w:val="00553CE4"/>
    <w:rsid w:val="005B7377"/>
    <w:rsid w:val="005B79EF"/>
    <w:rsid w:val="00600B23"/>
    <w:rsid w:val="0062085D"/>
    <w:rsid w:val="00621F1C"/>
    <w:rsid w:val="00640335"/>
    <w:rsid w:val="00674C1F"/>
    <w:rsid w:val="00681C6B"/>
    <w:rsid w:val="006968FF"/>
    <w:rsid w:val="00696C22"/>
    <w:rsid w:val="006B4136"/>
    <w:rsid w:val="006E78D8"/>
    <w:rsid w:val="0070711D"/>
    <w:rsid w:val="00766779"/>
    <w:rsid w:val="0078699F"/>
    <w:rsid w:val="007B6111"/>
    <w:rsid w:val="007C09D6"/>
    <w:rsid w:val="007C6080"/>
    <w:rsid w:val="007D7FBF"/>
    <w:rsid w:val="007F7D8E"/>
    <w:rsid w:val="0083416B"/>
    <w:rsid w:val="00847C29"/>
    <w:rsid w:val="00856EC2"/>
    <w:rsid w:val="00864C11"/>
    <w:rsid w:val="00864D4B"/>
    <w:rsid w:val="008A171D"/>
    <w:rsid w:val="008A3070"/>
    <w:rsid w:val="008A726C"/>
    <w:rsid w:val="008D5860"/>
    <w:rsid w:val="008D71E3"/>
    <w:rsid w:val="008E0B0B"/>
    <w:rsid w:val="008E6CE3"/>
    <w:rsid w:val="008F622C"/>
    <w:rsid w:val="00910CF0"/>
    <w:rsid w:val="00925E64"/>
    <w:rsid w:val="00931FBE"/>
    <w:rsid w:val="0094273C"/>
    <w:rsid w:val="00965174"/>
    <w:rsid w:val="00980C22"/>
    <w:rsid w:val="009825D1"/>
    <w:rsid w:val="00984859"/>
    <w:rsid w:val="00986319"/>
    <w:rsid w:val="00987E3F"/>
    <w:rsid w:val="009A6F54"/>
    <w:rsid w:val="009C323D"/>
    <w:rsid w:val="009F485A"/>
    <w:rsid w:val="00A167EB"/>
    <w:rsid w:val="00A449A1"/>
    <w:rsid w:val="00A75CBC"/>
    <w:rsid w:val="00AD2F5A"/>
    <w:rsid w:val="00AE1404"/>
    <w:rsid w:val="00AE414E"/>
    <w:rsid w:val="00B674C8"/>
    <w:rsid w:val="00B84B90"/>
    <w:rsid w:val="00B94D42"/>
    <w:rsid w:val="00BB2714"/>
    <w:rsid w:val="00BC5DC9"/>
    <w:rsid w:val="00BE2DBF"/>
    <w:rsid w:val="00BE3D87"/>
    <w:rsid w:val="00C0710F"/>
    <w:rsid w:val="00C335CD"/>
    <w:rsid w:val="00C343BA"/>
    <w:rsid w:val="00C47247"/>
    <w:rsid w:val="00C72FD5"/>
    <w:rsid w:val="00CD7C5A"/>
    <w:rsid w:val="00CF0481"/>
    <w:rsid w:val="00D03E9E"/>
    <w:rsid w:val="00D70C32"/>
    <w:rsid w:val="00DA3812"/>
    <w:rsid w:val="00DB2579"/>
    <w:rsid w:val="00DC14CB"/>
    <w:rsid w:val="00DC2F7B"/>
    <w:rsid w:val="00DD6C4A"/>
    <w:rsid w:val="00DD79C5"/>
    <w:rsid w:val="00DF32C1"/>
    <w:rsid w:val="00E22106"/>
    <w:rsid w:val="00E42366"/>
    <w:rsid w:val="00E44E6A"/>
    <w:rsid w:val="00E46D3E"/>
    <w:rsid w:val="00E56345"/>
    <w:rsid w:val="00E971D9"/>
    <w:rsid w:val="00EA6988"/>
    <w:rsid w:val="00ED4EDF"/>
    <w:rsid w:val="00EF74FF"/>
    <w:rsid w:val="00F11275"/>
    <w:rsid w:val="00F22526"/>
    <w:rsid w:val="00F24FAC"/>
    <w:rsid w:val="00F70ECD"/>
    <w:rsid w:val="00F8396A"/>
    <w:rsid w:val="00F853CF"/>
    <w:rsid w:val="00F9323C"/>
    <w:rsid w:val="00FA41F5"/>
    <w:rsid w:val="00FB3F8B"/>
    <w:rsid w:val="00FC0915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."/>
  <w:listSeparator w:val=","/>
  <w14:docId w14:val="7E4E834D"/>
  <w15:docId w15:val="{81586376-715F-469F-BAA7-D20D221E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0F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1069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9"/>
    <w:qFormat/>
    <w:rsid w:val="004E1069"/>
    <w:pPr>
      <w:keepNext/>
      <w:spacing w:line="360" w:lineRule="auto"/>
      <w:ind w:left="425" w:hanging="14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069"/>
    <w:pPr>
      <w:keepNext/>
      <w:spacing w:line="360" w:lineRule="auto"/>
      <w:ind w:left="425" w:hanging="425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D33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D33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D33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4E1069"/>
    <w:rPr>
      <w:rFonts w:cs="Times New Roman"/>
      <w:szCs w:val="26"/>
    </w:rPr>
  </w:style>
  <w:style w:type="character" w:customStyle="1" w:styleId="a4">
    <w:name w:val="גוף טקסט תו"/>
    <w:basedOn w:val="a0"/>
    <w:link w:val="a3"/>
    <w:uiPriority w:val="99"/>
    <w:rsid w:val="00BC5DC9"/>
    <w:rPr>
      <w:sz w:val="26"/>
    </w:rPr>
  </w:style>
  <w:style w:type="paragraph" w:styleId="a5">
    <w:name w:val="Block Text"/>
    <w:basedOn w:val="a"/>
    <w:uiPriority w:val="99"/>
    <w:rsid w:val="004E1069"/>
    <w:pPr>
      <w:ind w:left="7654" w:hanging="7654"/>
    </w:pPr>
    <w:rPr>
      <w:szCs w:val="28"/>
    </w:rPr>
  </w:style>
  <w:style w:type="paragraph" w:styleId="a6">
    <w:name w:val="header"/>
    <w:basedOn w:val="a"/>
    <w:link w:val="a7"/>
    <w:uiPriority w:val="99"/>
    <w:rsid w:val="0070711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DD3382"/>
    <w:rPr>
      <w:rFonts w:cs="David"/>
      <w:sz w:val="20"/>
      <w:szCs w:val="24"/>
    </w:rPr>
  </w:style>
  <w:style w:type="paragraph" w:styleId="a8">
    <w:name w:val="footer"/>
    <w:basedOn w:val="a"/>
    <w:link w:val="a9"/>
    <w:uiPriority w:val="99"/>
    <w:rsid w:val="0070711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DD3382"/>
    <w:rPr>
      <w:rFonts w:cs="David"/>
      <w:sz w:val="20"/>
      <w:szCs w:val="24"/>
    </w:rPr>
  </w:style>
  <w:style w:type="paragraph" w:styleId="aa">
    <w:name w:val="List Paragraph"/>
    <w:basedOn w:val="a"/>
    <w:uiPriority w:val="34"/>
    <w:qFormat/>
    <w:rsid w:val="00DA38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6080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C60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C6080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6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a@sboker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\Desktop\&#1504;&#1497;&#1512;%20-%20&#1491;&#1504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ניר - דני</Template>
  <TotalTime>1</TotalTime>
  <Pages>1</Pages>
  <Words>100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sde-boker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יוסי גולדמן</cp:lastModifiedBy>
  <cp:revision>2</cp:revision>
  <cp:lastPrinted>2018-05-04T05:25:00Z</cp:lastPrinted>
  <dcterms:created xsi:type="dcterms:W3CDTF">2024-02-25T08:45:00Z</dcterms:created>
  <dcterms:modified xsi:type="dcterms:W3CDTF">2024-02-25T08:45:00Z</dcterms:modified>
</cp:coreProperties>
</file>