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ECAA" w14:textId="77777777" w:rsid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409964E" w14:textId="155938E7" w:rsidR="009140F6" w:rsidRP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9140F6" w:rsidRPr="001A0F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מכרז פומבי </w:t>
      </w:r>
      <w:r w:rsidR="00CF5AAB" w:rsidRPr="001A0F3F">
        <w:rPr>
          <w:rFonts w:asciiTheme="majorBidi" w:hAnsiTheme="majorBidi" w:cstheme="majorBidi"/>
          <w:b/>
          <w:bCs/>
          <w:sz w:val="28"/>
          <w:szCs w:val="28"/>
          <w:rtl/>
        </w:rPr>
        <w:t>מספר</w:t>
      </w:r>
      <w:r w:rsidR="0012101B" w:rsidRPr="001A0F3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73227" w:rsidRPr="001A0F3F">
        <w:rPr>
          <w:rFonts w:asciiTheme="majorBidi" w:hAnsiTheme="majorBidi" w:cstheme="majorBidi" w:hint="cs"/>
          <w:b/>
          <w:bCs/>
          <w:sz w:val="28"/>
          <w:szCs w:val="28"/>
          <w:rtl/>
        </w:rPr>
        <w:t>71/2023</w:t>
      </w:r>
    </w:p>
    <w:p w14:paraId="6ED810DD" w14:textId="77777777" w:rsidR="009140F6" w:rsidRPr="001A0F3F" w:rsidRDefault="00A60791" w:rsidP="001A0F3F">
      <w:pPr>
        <w:ind w:left="2880" w:firstLine="720"/>
        <w:rPr>
          <w:rFonts w:asciiTheme="majorBidi" w:hAnsiTheme="majorBidi" w:cstheme="majorBidi"/>
          <w:sz w:val="28"/>
          <w:szCs w:val="28"/>
          <w:rtl/>
        </w:rPr>
      </w:pPr>
      <w:r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מ"מ </w:t>
      </w:r>
      <w:r w:rsidR="007E1737"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נהג אוטובוס</w:t>
      </w:r>
      <w:r w:rsidR="00F912FF" w:rsidRPr="001A0F3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20BE904" w14:textId="77777777" w:rsidR="007E1737" w:rsidRPr="001A0F3F" w:rsidRDefault="007E1737" w:rsidP="007E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F72CAC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המועצה האזורית "שדות נגב" מודיעה בזאת על </w:t>
      </w:r>
      <w:r w:rsidR="00E33A15" w:rsidRPr="001A0F3F">
        <w:rPr>
          <w:rFonts w:ascii="David" w:hAnsi="David" w:cs="David"/>
          <w:rtl/>
        </w:rPr>
        <w:t xml:space="preserve">2 משרות </w:t>
      </w:r>
      <w:r w:rsidRPr="001A0F3F">
        <w:rPr>
          <w:rFonts w:ascii="David" w:hAnsi="David" w:cs="David"/>
          <w:rtl/>
        </w:rPr>
        <w:t>פנוי</w:t>
      </w:r>
      <w:r w:rsidR="00E33A15" w:rsidRPr="001A0F3F">
        <w:rPr>
          <w:rFonts w:ascii="David" w:hAnsi="David" w:cs="David"/>
          <w:rtl/>
        </w:rPr>
        <w:t>ות</w:t>
      </w:r>
      <w:r w:rsidRPr="001A0F3F">
        <w:rPr>
          <w:rFonts w:ascii="David" w:hAnsi="David" w:cs="David"/>
          <w:rtl/>
        </w:rPr>
        <w:t xml:space="preserve"> כדלקמן:</w:t>
      </w:r>
    </w:p>
    <w:p w14:paraId="1E79A3D2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3B8E60E4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1.</w:t>
      </w:r>
      <w:r w:rsidRPr="001A0F3F">
        <w:rPr>
          <w:rFonts w:ascii="David" w:hAnsi="David" w:cs="David"/>
          <w:rtl/>
        </w:rPr>
        <w:tab/>
        <w:t>תואר המשרה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A60791" w:rsidRPr="001A0F3F">
        <w:rPr>
          <w:rFonts w:ascii="David" w:hAnsi="David" w:cs="David" w:hint="cs"/>
          <w:rtl/>
        </w:rPr>
        <w:t xml:space="preserve">מ"מ </w:t>
      </w:r>
      <w:r w:rsidR="00E33A15" w:rsidRPr="001A0F3F">
        <w:rPr>
          <w:rFonts w:ascii="David" w:hAnsi="David" w:cs="David"/>
          <w:rtl/>
        </w:rPr>
        <w:t>נהג</w:t>
      </w:r>
      <w:r w:rsidRPr="001A0F3F">
        <w:rPr>
          <w:rFonts w:ascii="David" w:hAnsi="David" w:cs="David"/>
          <w:rtl/>
        </w:rPr>
        <w:t xml:space="preserve"> אוטובוס הסעות ילדים</w:t>
      </w:r>
      <w:r w:rsidR="004D1A85" w:rsidRPr="001A0F3F">
        <w:rPr>
          <w:rFonts w:ascii="David" w:hAnsi="David" w:cs="David"/>
          <w:rtl/>
        </w:rPr>
        <w:t xml:space="preserve"> </w:t>
      </w:r>
    </w:p>
    <w:p w14:paraId="6027EE1B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2.</w:t>
      </w:r>
      <w:r w:rsidRPr="001A0F3F">
        <w:rPr>
          <w:rFonts w:ascii="David" w:hAnsi="David" w:cs="David"/>
          <w:rtl/>
        </w:rPr>
        <w:tab/>
        <w:t>היקף 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 xml:space="preserve">100% </w:t>
      </w:r>
    </w:p>
    <w:p w14:paraId="76E675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3.</w:t>
      </w:r>
      <w:r w:rsidRPr="001A0F3F">
        <w:rPr>
          <w:rFonts w:ascii="David" w:hAnsi="David" w:cs="David"/>
          <w:rtl/>
        </w:rPr>
        <w:tab/>
        <w:t>מקום עבודה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מועצה אזורית "שדות נגב"</w:t>
      </w:r>
    </w:p>
    <w:p w14:paraId="0236745D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4.</w:t>
      </w:r>
      <w:r w:rsidRPr="001A0F3F">
        <w:rPr>
          <w:rFonts w:ascii="David" w:hAnsi="David" w:cs="David"/>
          <w:rtl/>
        </w:rPr>
        <w:tab/>
        <w:t>דירוג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E90AB6" w:rsidRPr="001A0F3F">
        <w:rPr>
          <w:rFonts w:ascii="David" w:hAnsi="David" w:cs="David"/>
          <w:rtl/>
        </w:rPr>
        <w:t>מנהלי</w:t>
      </w:r>
    </w:p>
    <w:p w14:paraId="7E1AC48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5 </w:t>
      </w:r>
      <w:r w:rsidRPr="001A0F3F">
        <w:rPr>
          <w:rFonts w:ascii="David" w:hAnsi="David" w:cs="David"/>
          <w:rtl/>
        </w:rPr>
        <w:tab/>
        <w:t>דרגה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8-10</w:t>
      </w:r>
      <w:r w:rsidR="0012101B" w:rsidRPr="001A0F3F">
        <w:rPr>
          <w:rFonts w:ascii="David" w:hAnsi="David" w:cs="David"/>
          <w:rtl/>
        </w:rPr>
        <w:t xml:space="preserve"> בהתאם להסכם הנהגים</w:t>
      </w:r>
    </w:p>
    <w:p w14:paraId="63F3ABAB" w14:textId="77777777" w:rsidR="0049372B" w:rsidRPr="001A0F3F" w:rsidRDefault="0049372B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6. </w:t>
      </w:r>
      <w:r w:rsidRPr="001A0F3F">
        <w:rPr>
          <w:rFonts w:ascii="David" w:hAnsi="David" w:cs="David"/>
          <w:rtl/>
        </w:rPr>
        <w:tab/>
        <w:t xml:space="preserve">כפיפות 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למנהל מחלקת תחבורה . מונחה מקצועית ע"י קצין בטיחות בתעבורה.</w:t>
      </w:r>
    </w:p>
    <w:p w14:paraId="160DAA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255288C7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7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תחומי אחריות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 xml:space="preserve">- </w:t>
      </w:r>
      <w:r w:rsidRPr="001A0F3F">
        <w:rPr>
          <w:rFonts w:ascii="David" w:hAnsi="David" w:cs="David"/>
          <w:rtl/>
        </w:rPr>
        <w:tab/>
        <w:t>הסעת נוסעים באוטובוס, בהתאם לצורכי הרשות המקומית.</w:t>
      </w:r>
    </w:p>
    <w:p w14:paraId="52BE05E1" w14:textId="223A6A83" w:rsidR="0049372B" w:rsidRPr="001A0F3F" w:rsidRDefault="0049372B" w:rsidP="001A0F3F">
      <w:pPr>
        <w:ind w:left="288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הסעת תלמידים למסגרות חינוכיות ולפעילויות מטעם המסגרות החינוכיות</w:t>
      </w:r>
      <w:r w:rsidR="001A0F3F">
        <w:rPr>
          <w:rFonts w:ascii="David" w:hAnsi="David" w:cs="David" w:hint="cs"/>
          <w:rtl/>
        </w:rPr>
        <w:t xml:space="preserve"> </w:t>
      </w:r>
      <w:r w:rsidRPr="001A0F3F">
        <w:rPr>
          <w:rFonts w:ascii="David" w:hAnsi="David" w:cs="David"/>
          <w:rtl/>
        </w:rPr>
        <w:t>טיפול בבטיחות ובתקינות של האוטובוס.</w:t>
      </w:r>
      <w:r w:rsidR="008121D2" w:rsidRPr="001A0F3F">
        <w:rPr>
          <w:rFonts w:ascii="David" w:hAnsi="David" w:cs="David"/>
          <w:rtl/>
        </w:rPr>
        <w:t xml:space="preserve"> והכל בהתאם לתקנות התעבורה.</w:t>
      </w:r>
      <w:r w:rsidR="004D1A85" w:rsidRPr="001A0F3F">
        <w:rPr>
          <w:rFonts w:ascii="David" w:hAnsi="David" w:cs="David"/>
          <w:rtl/>
        </w:rPr>
        <w:t xml:space="preserve"> </w:t>
      </w:r>
      <w:r w:rsidR="00AF42F9" w:rsidRPr="001A0F3F">
        <w:rPr>
          <w:rFonts w:ascii="David" w:hAnsi="David" w:cs="David"/>
          <w:rtl/>
        </w:rPr>
        <w:t xml:space="preserve">ביצוע </w:t>
      </w:r>
      <w:r w:rsidR="004D1A85" w:rsidRPr="001A0F3F">
        <w:rPr>
          <w:rFonts w:ascii="David" w:hAnsi="David" w:cs="David"/>
          <w:rtl/>
        </w:rPr>
        <w:t>שירותי משרד</w:t>
      </w:r>
      <w:r w:rsidR="00F912FF" w:rsidRPr="001A0F3F">
        <w:rPr>
          <w:rFonts w:ascii="David" w:hAnsi="David" w:cs="David"/>
          <w:rtl/>
        </w:rPr>
        <w:t xml:space="preserve"> במחלקת התחבורה</w:t>
      </w:r>
    </w:p>
    <w:p w14:paraId="5EF460DB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</w:p>
    <w:p w14:paraId="6034936A" w14:textId="77777777" w:rsidR="0049372B" w:rsidRPr="001A0F3F" w:rsidRDefault="0049372B" w:rsidP="007E1737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8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ידע והשכלה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בעל רישיון נהיגה לאוטובוס.</w:t>
      </w:r>
    </w:p>
    <w:p w14:paraId="5C082BE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קורס לנהגי רכב ציבורי של המשרד התחבורה. </w:t>
      </w:r>
    </w:p>
    <w:p w14:paraId="4088904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השתלמות להסעת תלמידים בהתאם לתקנה 84 לתקנות התעבורה. </w:t>
      </w:r>
    </w:p>
    <w:p w14:paraId="52132A4A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5AB3DF99" w14:textId="77777777" w:rsidR="001A0F3F" w:rsidRDefault="0049372B" w:rsidP="008121D2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9. </w:t>
      </w:r>
      <w:r w:rsidRPr="001A0F3F">
        <w:rPr>
          <w:rFonts w:ascii="David" w:hAnsi="David" w:cs="David"/>
          <w:rtl/>
        </w:rPr>
        <w:tab/>
      </w:r>
      <w:r w:rsidR="007E1737" w:rsidRPr="001A0F3F">
        <w:rPr>
          <w:rFonts w:ascii="David" w:hAnsi="David" w:cs="David"/>
          <w:b/>
          <w:bCs/>
          <w:rtl/>
        </w:rPr>
        <w:t>ניסיון מקצועי</w:t>
      </w:r>
      <w:r w:rsidR="007E1737" w:rsidRPr="001A0F3F">
        <w:rPr>
          <w:rFonts w:ascii="David" w:hAnsi="David" w:cs="David"/>
          <w:rtl/>
        </w:rPr>
        <w:tab/>
        <w:t xml:space="preserve">  -</w:t>
      </w:r>
      <w:r w:rsidR="007E1737" w:rsidRPr="001A0F3F">
        <w:rPr>
          <w:rFonts w:ascii="David" w:hAnsi="David" w:cs="David"/>
          <w:rtl/>
        </w:rPr>
        <w:tab/>
        <w:t xml:space="preserve">ניסיון מקצועי מוכח ומוצלח בנהיגת אוטובוס </w:t>
      </w:r>
      <w:r w:rsidRPr="001A0F3F">
        <w:rPr>
          <w:rFonts w:ascii="David" w:hAnsi="David" w:cs="David"/>
          <w:rtl/>
        </w:rPr>
        <w:t xml:space="preserve">2 </w:t>
      </w:r>
      <w:r w:rsidR="007E1737" w:rsidRPr="001A0F3F">
        <w:rPr>
          <w:rFonts w:ascii="David" w:hAnsi="David" w:cs="David"/>
          <w:rtl/>
        </w:rPr>
        <w:t>שנים לפחות</w:t>
      </w:r>
      <w:r w:rsidRPr="001A0F3F">
        <w:rPr>
          <w:rFonts w:ascii="David" w:hAnsi="David" w:cs="David"/>
          <w:rtl/>
        </w:rPr>
        <w:t xml:space="preserve"> כנהג </w:t>
      </w:r>
    </w:p>
    <w:p w14:paraId="6C71E16C" w14:textId="6A2DD1BF" w:rsidR="007E1737" w:rsidRPr="001A0F3F" w:rsidRDefault="0049372B" w:rsidP="001A0F3F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אוטובוס</w:t>
      </w:r>
      <w:r w:rsidR="008121D2" w:rsidRPr="001A0F3F">
        <w:rPr>
          <w:rFonts w:ascii="David" w:hAnsi="David" w:cs="David"/>
          <w:rtl/>
        </w:rPr>
        <w:t>. רצוי המלצות חיוביות לגבי תקופת עבודתו</w:t>
      </w:r>
      <w:r w:rsidR="00E90AB6" w:rsidRPr="001A0F3F">
        <w:rPr>
          <w:rFonts w:ascii="David" w:hAnsi="David" w:cs="David"/>
          <w:rtl/>
        </w:rPr>
        <w:t xml:space="preserve"> האמורה.</w:t>
      </w:r>
    </w:p>
    <w:p w14:paraId="67E1D5BB" w14:textId="77777777" w:rsidR="007E1737" w:rsidRPr="001A0F3F" w:rsidRDefault="007E1737" w:rsidP="0012101B">
      <w:pPr>
        <w:ind w:left="2160" w:firstLine="720"/>
        <w:jc w:val="both"/>
        <w:rPr>
          <w:rFonts w:ascii="David" w:hAnsi="David" w:cs="David"/>
          <w:rtl/>
        </w:rPr>
      </w:pPr>
    </w:p>
    <w:p w14:paraId="5DD15D8B" w14:textId="77777777" w:rsidR="0049372B" w:rsidRPr="001A0F3F" w:rsidRDefault="0049372B" w:rsidP="0049372B">
      <w:pPr>
        <w:ind w:left="720" w:hanging="76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10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804448" w:rsidRPr="001A0F3F">
        <w:rPr>
          <w:rFonts w:ascii="David" w:hAnsi="David" w:cs="David"/>
          <w:b/>
          <w:bCs/>
          <w:rtl/>
        </w:rPr>
        <w:t>רישום פלילי</w:t>
      </w:r>
      <w:r w:rsidR="00DE6EAB" w:rsidRPr="001A0F3F">
        <w:rPr>
          <w:rFonts w:ascii="David" w:hAnsi="David" w:cs="David"/>
          <w:b/>
          <w:bCs/>
          <w:rtl/>
        </w:rPr>
        <w:tab/>
        <w:t xml:space="preserve"> </w:t>
      </w:r>
      <w:r w:rsidR="00804448" w:rsidRPr="001A0F3F">
        <w:rPr>
          <w:rFonts w:ascii="David" w:hAnsi="David" w:cs="David"/>
          <w:b/>
          <w:bCs/>
          <w:rtl/>
        </w:rPr>
        <w:t>-</w:t>
      </w:r>
      <w:r w:rsidR="00804448" w:rsidRPr="001A0F3F">
        <w:rPr>
          <w:rFonts w:ascii="David" w:hAnsi="David" w:cs="David"/>
          <w:rtl/>
        </w:rPr>
        <w:t xml:space="preserve"> </w:t>
      </w:r>
      <w:r w:rsidR="00DE6EAB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 xml:space="preserve">היעדר הרשעות פליליות או תחבורתיות , בהתאם לתקנה 15ב לתקנות </w:t>
      </w:r>
    </w:p>
    <w:p w14:paraId="43887D54" w14:textId="3B83A44E" w:rsidR="0012101B" w:rsidRPr="001A0F3F" w:rsidRDefault="0049372B" w:rsidP="001A0F3F">
      <w:pPr>
        <w:ind w:left="2880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rtl/>
        </w:rPr>
        <w:t xml:space="preserve">התעבורה. </w:t>
      </w:r>
      <w:r w:rsidR="00804448" w:rsidRPr="001A0F3F">
        <w:rPr>
          <w:rFonts w:ascii="David" w:hAnsi="David" w:cs="David"/>
          <w:rtl/>
        </w:rPr>
        <w:t>היעדר הרשעה בעבירות מין, בהתאם לחוק למניעת העסקה של עברייני מין במוסדות מסוימים, תשס"א 2001.</w:t>
      </w:r>
      <w:r w:rsidR="007E1737" w:rsidRPr="001A0F3F">
        <w:rPr>
          <w:rFonts w:ascii="David" w:hAnsi="David" w:cs="David"/>
          <w:rtl/>
        </w:rPr>
        <w:t xml:space="preserve"> </w:t>
      </w:r>
    </w:p>
    <w:p w14:paraId="663CE80A" w14:textId="77777777" w:rsidR="008121D2" w:rsidRPr="001A0F3F" w:rsidRDefault="008121D2" w:rsidP="0012101B">
      <w:pPr>
        <w:ind w:left="2328" w:firstLine="552"/>
        <w:jc w:val="both"/>
        <w:rPr>
          <w:rFonts w:ascii="David" w:hAnsi="David" w:cs="David"/>
          <w:b/>
          <w:bCs/>
          <w:rtl/>
        </w:rPr>
      </w:pPr>
    </w:p>
    <w:p w14:paraId="499EB062" w14:textId="77777777" w:rsidR="0049372B" w:rsidRPr="001A0F3F" w:rsidRDefault="0049372B" w:rsidP="0049372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 xml:space="preserve">11. </w:t>
      </w:r>
      <w:r w:rsidR="009140F6" w:rsidRPr="001A0F3F">
        <w:rPr>
          <w:rFonts w:ascii="David" w:hAnsi="David" w:cs="David"/>
          <w:b/>
          <w:bCs/>
          <w:rtl/>
        </w:rPr>
        <w:t>מאפייני העשייה הייחודיים בתפקיד:</w:t>
      </w:r>
      <w:r w:rsidR="009140F6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עבודה עם ילדים</w:t>
      </w:r>
      <w:r w:rsidR="00804448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ברשות ומחוצה לה. עבודה תחת לחץ.</w:t>
      </w:r>
      <w:r w:rsidRPr="001A0F3F">
        <w:rPr>
          <w:rFonts w:ascii="David" w:hAnsi="David" w:cs="David"/>
          <w:rtl/>
        </w:rPr>
        <w:t xml:space="preserve">  אמינות, בעל יכולת יצירת קשר עם אנשים, סבלנות וסובלנות, בעל יחסי אנוש טובים, חרוץ ואחראי.</w:t>
      </w:r>
    </w:p>
    <w:p w14:paraId="67E176E4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4F9AFA1E" w14:textId="36BD3A6C" w:rsidR="009140F6" w:rsidRPr="001A0F3F" w:rsidRDefault="008121D2" w:rsidP="007B5683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12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1750E8" w:rsidRPr="001A0F3F">
        <w:rPr>
          <w:rFonts w:ascii="David" w:hAnsi="David" w:cs="David"/>
          <w:b/>
          <w:bCs/>
          <w:rtl/>
        </w:rPr>
        <w:t>לפרטים נוספים</w:t>
      </w:r>
      <w:r w:rsidR="00DE6EAB" w:rsidRPr="001A0F3F">
        <w:rPr>
          <w:rFonts w:ascii="David" w:hAnsi="David" w:cs="David"/>
          <w:b/>
          <w:bCs/>
          <w:rtl/>
        </w:rPr>
        <w:tab/>
      </w:r>
      <w:r w:rsidR="00982C46" w:rsidRPr="001A0F3F">
        <w:rPr>
          <w:rFonts w:ascii="David" w:hAnsi="David" w:cs="David" w:hint="cs"/>
          <w:b/>
          <w:bCs/>
          <w:rtl/>
        </w:rPr>
        <w:t xml:space="preserve">-  </w:t>
      </w:r>
      <w:r w:rsidR="001750E8" w:rsidRPr="001A0F3F">
        <w:rPr>
          <w:rFonts w:ascii="David" w:hAnsi="David" w:cs="David"/>
          <w:rtl/>
        </w:rPr>
        <w:t xml:space="preserve"> </w:t>
      </w:r>
      <w:r w:rsidR="000B7FA5" w:rsidRPr="001A0F3F">
        <w:rPr>
          <w:rFonts w:ascii="David" w:hAnsi="David" w:cs="David" w:hint="cs"/>
          <w:rtl/>
        </w:rPr>
        <w:t xml:space="preserve">מר ראובן נח </w:t>
      </w:r>
      <w:r w:rsidR="007B5683" w:rsidRPr="001A0F3F">
        <w:rPr>
          <w:rFonts w:ascii="David" w:hAnsi="David" w:cs="David"/>
          <w:rtl/>
        </w:rPr>
        <w:t xml:space="preserve"> </w:t>
      </w:r>
      <w:r w:rsidR="001A0F3F" w:rsidRPr="001A0F3F">
        <w:rPr>
          <w:rFonts w:ascii="David" w:hAnsi="David" w:cs="David" w:hint="cs"/>
          <w:rtl/>
        </w:rPr>
        <w:t xml:space="preserve">089938923, </w:t>
      </w:r>
      <w:r w:rsidR="000B7FA5" w:rsidRPr="001A0F3F">
        <w:rPr>
          <w:rFonts w:ascii="David" w:hAnsi="David" w:cs="David" w:hint="cs"/>
          <w:rtl/>
        </w:rPr>
        <w:t>פלאפון 050-7966074</w:t>
      </w:r>
      <w:r w:rsidR="00804448" w:rsidRPr="001A0F3F">
        <w:rPr>
          <w:rFonts w:ascii="David" w:hAnsi="David" w:cs="David"/>
          <w:rtl/>
        </w:rPr>
        <w:t xml:space="preserve"> </w:t>
      </w:r>
    </w:p>
    <w:p w14:paraId="077A4351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767FC66A" w14:textId="77777777" w:rsidR="001A0F3F" w:rsidRDefault="001A0F3F" w:rsidP="007C55E0">
      <w:pPr>
        <w:spacing w:line="276" w:lineRule="auto"/>
        <w:jc w:val="both"/>
        <w:rPr>
          <w:rFonts w:ascii="David" w:hAnsi="David" w:cs="David"/>
          <w:sz w:val="28"/>
          <w:szCs w:val="28"/>
          <w:rtl/>
          <w:lang w:eastAsia="en-US"/>
        </w:rPr>
      </w:pPr>
    </w:p>
    <w:p w14:paraId="78753BE9" w14:textId="2788B96D" w:rsidR="00982C46" w:rsidRPr="001A0F3F" w:rsidRDefault="00982C46" w:rsidP="007C55E0">
      <w:pPr>
        <w:spacing w:line="276" w:lineRule="auto"/>
        <w:jc w:val="both"/>
        <w:rPr>
          <w:rFonts w:ascii="David" w:hAnsi="David" w:cs="David"/>
          <w:sz w:val="28"/>
          <w:szCs w:val="28"/>
          <w:rtl/>
          <w:lang w:eastAsia="en-US"/>
        </w:rPr>
      </w:pP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המעוניינים ימלאו טופס בקשה אשר ניתן לקבל מאתר הבית של המועצה, בכתובת </w:t>
      </w:r>
      <w:r w:rsidRPr="001A0F3F">
        <w:rPr>
          <w:rFonts w:ascii="David" w:hAnsi="David" w:cs="David"/>
          <w:sz w:val="28"/>
          <w:szCs w:val="28"/>
          <w:lang w:eastAsia="en-US"/>
        </w:rPr>
        <w:t xml:space="preserve"> http://www.sdotnegev.org.il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תחת הכותרת מכרזים, "</w:t>
      </w:r>
      <w:r w:rsidR="001A0F3F" w:rsidRPr="001A0F3F">
        <w:rPr>
          <w:rFonts w:ascii="David" w:hAnsi="David" w:cs="David" w:hint="cs"/>
          <w:sz w:val="28"/>
          <w:szCs w:val="28"/>
          <w:rtl/>
          <w:lang w:eastAsia="en-US"/>
        </w:rPr>
        <w:t>שאלון אישי/ משרה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פנויה". את הבקשות בצירוף קו"ח, המלצות, תעודות נאמן למקור ומסמכים </w:t>
      </w:r>
      <w:r w:rsidR="007C55E0" w:rsidRPr="001A0F3F">
        <w:rPr>
          <w:rFonts w:ascii="David" w:hAnsi="David" w:cs="David" w:hint="cs"/>
          <w:sz w:val="28"/>
          <w:szCs w:val="28"/>
          <w:rtl/>
          <w:lang w:eastAsia="en-US"/>
        </w:rPr>
        <w:t xml:space="preserve">יש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להגיש במעטפה סגורה </w:t>
      </w:r>
      <w:r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לתיבת המכרזים שבמזכירות המועצה </w:t>
      </w:r>
      <w:r w:rsidR="007C55E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,</w:t>
      </w:r>
      <w:r w:rsidR="00A41940"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 לא יאוחר </w:t>
      </w:r>
      <w:r w:rsidR="001A0F3F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ראשון 13/8/2023</w:t>
      </w:r>
      <w:r w:rsidR="00A4194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 xml:space="preserve"> תשפ"</w:t>
      </w:r>
      <w:r w:rsidR="007C55E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ג</w:t>
      </w:r>
      <w:r w:rsidR="00A4194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 xml:space="preserve">  </w:t>
      </w:r>
      <w:r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 בשעה 15:00.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</w:t>
      </w:r>
    </w:p>
    <w:p w14:paraId="44885068" w14:textId="77777777" w:rsidR="00982C46" w:rsidRPr="001A0F3F" w:rsidRDefault="00982C46" w:rsidP="00982C46">
      <w:pPr>
        <w:spacing w:line="276" w:lineRule="auto"/>
        <w:jc w:val="both"/>
        <w:rPr>
          <w:rFonts w:ascii="David" w:hAnsi="David" w:cs="David"/>
          <w:rtl/>
          <w:lang w:eastAsia="en-US"/>
        </w:rPr>
      </w:pPr>
    </w:p>
    <w:p w14:paraId="4E7A0EE6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3B9A752E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2F8E4792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  <w:r w:rsidRPr="001A0F3F">
        <w:rPr>
          <w:rFonts w:ascii="David" w:hAnsi="David" w:cs="David"/>
          <w:b/>
          <w:bCs/>
          <w:i/>
          <w:u w:val="single"/>
          <w:rtl/>
        </w:rPr>
        <w:t xml:space="preserve">הערות </w:t>
      </w:r>
      <w:r w:rsidRPr="001A0F3F">
        <w:rPr>
          <w:rFonts w:ascii="David" w:hAnsi="David" w:cs="David"/>
          <w:b/>
          <w:bCs/>
          <w:i/>
          <w:rtl/>
        </w:rPr>
        <w:t>:</w:t>
      </w:r>
    </w:p>
    <w:p w14:paraId="005C6810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7410CDE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 xml:space="preserve">1 .בהתאם </w:t>
      </w:r>
      <w:r w:rsidRPr="001A0F3F">
        <w:rPr>
          <w:rFonts w:ascii="David" w:hAnsi="David" w:cs="David"/>
          <w:b/>
          <w:bCs/>
          <w:i/>
          <w:rtl/>
        </w:rPr>
        <w:t>לתקנות העיריות (מכרזים לקבלת עובדים)</w:t>
      </w:r>
      <w:r w:rsidRPr="001A0F3F">
        <w:rPr>
          <w:rFonts w:ascii="David" w:hAnsi="David" w:cs="David"/>
          <w:i/>
          <w:rtl/>
        </w:rPr>
        <w:t xml:space="preserve"> </w:t>
      </w:r>
      <w:proofErr w:type="spellStart"/>
      <w:r w:rsidRPr="001A0F3F">
        <w:rPr>
          <w:rFonts w:ascii="David" w:hAnsi="David" w:cs="David"/>
          <w:i/>
          <w:rtl/>
        </w:rPr>
        <w:t>התשפ"א</w:t>
      </w:r>
      <w:proofErr w:type="spellEnd"/>
      <w:r w:rsidRPr="001A0F3F">
        <w:rPr>
          <w:rFonts w:ascii="David" w:hAnsi="David" w:cs="David"/>
          <w:i/>
          <w:rtl/>
        </w:rPr>
        <w:t xml:space="preserve"> 2021- תינתן עדיפות למועמד המשתייך לאוכלוסייה הזכאית לייצוג הולם (חרדים ,עולים חדשים ,בעלי מוגבלויות ,עולים מאתיופיה) אם המועמד הוא בעל כישורים דומים לכישוריהם של מועמדים אחרים .</w:t>
      </w:r>
    </w:p>
    <w:p w14:paraId="43B7270D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6461FEC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2 .בכל מקום בו מפורט תיאור תפקידים בלשון זכר ,הכוונה גם ללשון נקבה .הזדמנות שווה ניתנת לאישה ולגבר ,בעלי כישורים מתאימים להתמודדות על אותה משרה.</w:t>
      </w:r>
    </w:p>
    <w:p w14:paraId="1E77149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95CF27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>3. זכותו של מועמד עם מוגבלות לקבל התאמות הנדרשות לו מחמת מוגבלותו בהליכי הקבלה לעבודה.</w:t>
      </w:r>
    </w:p>
    <w:p w14:paraId="5DCDA4E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53B1EAF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814FC5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1821442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4F3FC4D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6F229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E8E63A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790E57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4. מועמד /ת שימצא /שתימצא מתאים /מה למלא המשרה המוכרזת ,אפשר שיידרש /שתידרש לעבור מבחן התאמה.</w:t>
      </w:r>
    </w:p>
    <w:p w14:paraId="7CC0C99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0B03B11B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5. מינוי המועמד/ת יהיה בכפוף להיעדר ניגוד עניינים בין מילוי התפקיד ע"י המועמד /ת לבין ענייניו /ענייניה האחרים ובכפוף לסייגים להעסקת קרובי משפחה ;בהתאם להוראות הדין ,הנחיות וחוזרי מנכ"ל של משרד הפנים .</w:t>
      </w:r>
    </w:p>
    <w:p w14:paraId="27AE124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0013D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6. מודגש בזאת כי המועצה שומרת על זכותה לבצע מיון מוקדם לצורך בחינת עמידה בתנאי הסף.</w:t>
      </w:r>
    </w:p>
    <w:p w14:paraId="0A062E7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A30914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7. שכר משוער למשרה (ברוטו) לפי סימולציה שתוצג במעמד המכרז.</w:t>
      </w:r>
    </w:p>
    <w:p w14:paraId="244102D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 xml:space="preserve">                                                                                                                       </w:t>
      </w:r>
    </w:p>
    <w:p w14:paraId="1E94D283" w14:textId="77777777" w:rsidR="001A0F3F" w:rsidRDefault="001A0F3F" w:rsidP="001A0F3F">
      <w:pPr>
        <w:ind w:left="-891"/>
        <w:jc w:val="both"/>
        <w:rPr>
          <w:rFonts w:ascii="David" w:hAnsi="David" w:cs="David"/>
          <w:rtl/>
        </w:rPr>
      </w:pPr>
    </w:p>
    <w:p w14:paraId="1B67C052" w14:textId="6D34D323" w:rsidR="008D32FC" w:rsidRPr="001A0F3F" w:rsidRDefault="008D32FC" w:rsidP="001A0F3F">
      <w:pPr>
        <w:ind w:left="-891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b/>
          <w:bCs/>
          <w:rtl/>
        </w:rPr>
        <w:t>המכרז נכתב בלשון זכר, אך מופנה לגברים ונשים כאחד.</w:t>
      </w:r>
      <w:r w:rsidR="007B5683" w:rsidRPr="001A0F3F">
        <w:rPr>
          <w:rFonts w:ascii="David" w:hAnsi="David" w:cs="David"/>
          <w:b/>
          <w:bCs/>
          <w:rtl/>
        </w:rPr>
        <w:t xml:space="preserve"> המועצה רשאית לשלוח את המועמדים למבחני מיון.</w:t>
      </w:r>
    </w:p>
    <w:p w14:paraId="7649C61A" w14:textId="77777777" w:rsidR="00982C46" w:rsidRPr="001A0F3F" w:rsidRDefault="00265202" w:rsidP="009B6A20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</w:t>
      </w:r>
    </w:p>
    <w:p w14:paraId="0741DC1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                           </w:t>
      </w:r>
    </w:p>
    <w:p w14:paraId="04A62A5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</w:p>
    <w:p w14:paraId="75B405DA" w14:textId="77777777" w:rsidR="001750E8" w:rsidRPr="001A0F3F" w:rsidRDefault="00982C46" w:rsidP="00982C46">
      <w:pPr>
        <w:ind w:left="5760" w:firstLine="720"/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</w:t>
      </w:r>
      <w:r w:rsidR="008D32FC" w:rsidRPr="001A0F3F">
        <w:rPr>
          <w:rFonts w:ascii="David" w:hAnsi="David" w:cs="David"/>
          <w:rtl/>
        </w:rPr>
        <w:t>בכבוד רב,</w:t>
      </w:r>
    </w:p>
    <w:p w14:paraId="165174C2" w14:textId="77777777" w:rsidR="00EE6B0B" w:rsidRPr="001A0F3F" w:rsidRDefault="00EE6B0B" w:rsidP="008D32FC">
      <w:pPr>
        <w:jc w:val="right"/>
        <w:rPr>
          <w:rFonts w:ascii="David" w:hAnsi="David" w:cs="David"/>
          <w:b/>
          <w:bCs/>
          <w:rtl/>
        </w:rPr>
      </w:pPr>
    </w:p>
    <w:p w14:paraId="4DF8F3FE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נורית כהן –חדד </w:t>
      </w:r>
    </w:p>
    <w:p w14:paraId="62B535FB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מזכירת המועצה</w:t>
      </w:r>
    </w:p>
    <w:p w14:paraId="755F7DFD" w14:textId="77777777" w:rsidR="001A0F3F" w:rsidRDefault="001A0F3F" w:rsidP="008D32FC">
      <w:pPr>
        <w:rPr>
          <w:rFonts w:ascii="David" w:hAnsi="David" w:cs="David"/>
          <w:rtl/>
        </w:rPr>
      </w:pPr>
    </w:p>
    <w:p w14:paraId="5CE4CECD" w14:textId="36B2687E" w:rsidR="008D32FC" w:rsidRPr="001A0F3F" w:rsidRDefault="008D32FC" w:rsidP="008D32FC">
      <w:pPr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העתק: מר תמיר עידאן- ראש המועצה</w:t>
      </w:r>
    </w:p>
    <w:sectPr w:rsidR="008D32FC" w:rsidRPr="001A0F3F" w:rsidSect="00812D13">
      <w:headerReference w:type="default" r:id="rId7"/>
      <w:footerReference w:type="default" r:id="rId8"/>
      <w:pgSz w:w="11906" w:h="16838"/>
      <w:pgMar w:top="227" w:right="1797" w:bottom="1440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79BA" w14:textId="77777777" w:rsidR="005C15F3" w:rsidRDefault="005C15F3">
      <w:r>
        <w:separator/>
      </w:r>
    </w:p>
  </w:endnote>
  <w:endnote w:type="continuationSeparator" w:id="0">
    <w:p w14:paraId="7417BA8F" w14:textId="77777777" w:rsidR="005C15F3" w:rsidRDefault="005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E0D" w14:textId="77777777" w:rsidR="00933201" w:rsidRDefault="008D32FC" w:rsidP="008D32FC">
    <w:pPr>
      <w:pStyle w:val="a4"/>
      <w:tabs>
        <w:tab w:val="clear" w:pos="4153"/>
        <w:tab w:val="left" w:pos="4160"/>
        <w:tab w:val="center" w:pos="4516"/>
      </w:tabs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 w:rsidR="00621E33"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F3178" wp14:editId="6C599D69">
              <wp:simplePos x="0" y="0"/>
              <wp:positionH relativeFrom="column">
                <wp:posOffset>-330200</wp:posOffset>
              </wp:positionH>
              <wp:positionV relativeFrom="paragraph">
                <wp:posOffset>160655</wp:posOffset>
              </wp:positionV>
              <wp:extent cx="5943600" cy="0"/>
              <wp:effectExtent l="22225" t="17780" r="15875" b="203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43E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2.65pt" to="4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" strokecolor="blue" strokeweight="2.25pt"/>
          </w:pict>
        </mc:Fallback>
      </mc:AlternateContent>
    </w:r>
  </w:p>
  <w:p w14:paraId="13318692" w14:textId="77777777" w:rsidR="00AF6D82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מועצה אזורית שדות נגב ד.נ הנגב מיקוד 85200</w:t>
    </w:r>
    <w:r w:rsidR="00AF6D82" w:rsidRPr="00AB54C2">
      <w:rPr>
        <w:rFonts w:ascii="Arial" w:hAnsi="Arial" w:cs="Arial" w:hint="cs"/>
        <w:b/>
        <w:bCs/>
        <w:color w:val="333399"/>
        <w:rtl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>טלפון:</w:t>
    </w:r>
    <w:r w:rsidRPr="00AB54C2">
      <w:rPr>
        <w:rFonts w:ascii="Arial" w:hAnsi="Arial" w:cs="Arial"/>
        <w:b/>
        <w:bCs/>
        <w:color w:val="333399"/>
      </w:rPr>
      <w:t>99389</w:t>
    </w:r>
    <w:r w:rsidR="00AB54C2">
      <w:rPr>
        <w:rFonts w:ascii="Arial" w:hAnsi="Arial" w:cs="Arial"/>
        <w:b/>
        <w:bCs/>
        <w:color w:val="333399"/>
      </w:rPr>
      <w:t>02/3</w:t>
    </w:r>
    <w:r w:rsidRPr="00AB54C2">
      <w:rPr>
        <w:rFonts w:ascii="Arial" w:hAnsi="Arial" w:cs="Arial"/>
        <w:b/>
        <w:bCs/>
        <w:color w:val="333399"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 xml:space="preserve"> 08  </w:t>
    </w:r>
  </w:p>
  <w:p w14:paraId="6E044D74" w14:textId="77777777" w:rsidR="00933201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פקס: 9930807 08</w:t>
    </w:r>
    <w:r w:rsidRPr="00AB54C2">
      <w:rPr>
        <w:rFonts w:ascii="Arial" w:hAnsi="Arial" w:cs="Arial"/>
        <w:b/>
        <w:bCs/>
        <w:color w:val="333399"/>
      </w:rPr>
      <w:t>E-mail:</w:t>
    </w:r>
    <w:r w:rsidRPr="00AB54C2">
      <w:rPr>
        <w:rFonts w:ascii="Arial" w:hAnsi="Arial" w:cs="Arial"/>
        <w:b/>
        <w:bCs/>
      </w:rPr>
      <w:t xml:space="preserve"> </w:t>
    </w:r>
    <w:hyperlink r:id="rId1" w:history="1">
      <w:r w:rsidR="00AB54C2" w:rsidRPr="002538D9">
        <w:rPr>
          <w:rStyle w:val="Hyperlink"/>
          <w:rFonts w:ascii="Arial" w:hAnsi="Arial" w:cs="Arial"/>
          <w:b/>
          <w:bCs/>
        </w:rPr>
        <w:t>nurit@sdotnegev.org.il</w:t>
      </w:r>
    </w:hyperlink>
    <w:r w:rsidR="00AB54C2">
      <w:rPr>
        <w:rFonts w:ascii="Arial" w:hAnsi="Arial" w:cs="Arial"/>
        <w:b/>
        <w:bCs/>
        <w:color w:val="333399"/>
      </w:rPr>
      <w:t xml:space="preserve"> </w:t>
    </w:r>
  </w:p>
  <w:p w14:paraId="361C40BF" w14:textId="77777777"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B743" w14:textId="77777777" w:rsidR="005C15F3" w:rsidRDefault="005C15F3">
      <w:r>
        <w:separator/>
      </w:r>
    </w:p>
  </w:footnote>
  <w:footnote w:type="continuationSeparator" w:id="0">
    <w:p w14:paraId="4B34D7F6" w14:textId="77777777" w:rsidR="005C15F3" w:rsidRDefault="005C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3089" w14:textId="77777777"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7216" behindDoc="1" locked="0" layoutInCell="1" allowOverlap="1" wp14:anchorId="62CC8C7C" wp14:editId="5C36614A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2085362817" name="תמונה 2085362817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38EBD7E7" w14:textId="77777777" w:rsidR="00933201" w:rsidRDefault="00933201" w:rsidP="00936601">
    <w:pPr>
      <w:pStyle w:val="a3"/>
      <w:jc w:val="center"/>
      <w:rPr>
        <w:rFonts w:ascii="Arial" w:hAnsi="Arial" w:cs="Arial"/>
      </w:rPr>
    </w:pPr>
  </w:p>
  <w:p w14:paraId="4AC6947B" w14:textId="77777777" w:rsidR="00F05715" w:rsidRDefault="00F05715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 w:rsidRPr="00812D13">
      <w:rPr>
        <w:rFonts w:ascii="Arial" w:hAnsi="Arial" w:cs="Arial" w:hint="cs"/>
        <w:b/>
        <w:bCs/>
        <w:sz w:val="32"/>
        <w:szCs w:val="32"/>
        <w:rtl/>
      </w:rPr>
      <w:t xml:space="preserve">מועצה אזורית שדות נגב </w:t>
    </w:r>
  </w:p>
  <w:p w14:paraId="3F3B0B2D" w14:textId="77777777" w:rsidR="00DB24E1" w:rsidRDefault="00B7326C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EEF0EC4"/>
    <w:multiLevelType w:val="hybridMultilevel"/>
    <w:tmpl w:val="636A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A41"/>
    <w:multiLevelType w:val="hybridMultilevel"/>
    <w:tmpl w:val="451A89D6"/>
    <w:lvl w:ilvl="0" w:tplc="44805FD2">
      <w:start w:val="1"/>
      <w:numFmt w:val="bullet"/>
      <w:lvlText w:val=""/>
      <w:lvlJc w:val="left"/>
      <w:pPr>
        <w:tabs>
          <w:tab w:val="num" w:pos="1494"/>
        </w:tabs>
        <w:ind w:left="720" w:right="720" w:firstLine="414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6F0"/>
    <w:multiLevelType w:val="hybridMultilevel"/>
    <w:tmpl w:val="F166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9" w15:restartNumberingAfterBreak="0">
    <w:nsid w:val="70192EC0"/>
    <w:multiLevelType w:val="hybridMultilevel"/>
    <w:tmpl w:val="8EE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328">
    <w:abstractNumId w:val="1"/>
  </w:num>
  <w:num w:numId="2" w16cid:durableId="1621110606">
    <w:abstractNumId w:val="0"/>
  </w:num>
  <w:num w:numId="3" w16cid:durableId="165638731">
    <w:abstractNumId w:val="8"/>
  </w:num>
  <w:num w:numId="4" w16cid:durableId="292444425">
    <w:abstractNumId w:val="5"/>
  </w:num>
  <w:num w:numId="5" w16cid:durableId="1022123093">
    <w:abstractNumId w:val="2"/>
  </w:num>
  <w:num w:numId="6" w16cid:durableId="1757677314">
    <w:abstractNumId w:val="7"/>
  </w:num>
  <w:num w:numId="7" w16cid:durableId="2033483595">
    <w:abstractNumId w:val="6"/>
  </w:num>
  <w:num w:numId="8" w16cid:durableId="1697851979">
    <w:abstractNumId w:val="9"/>
  </w:num>
  <w:num w:numId="9" w16cid:durableId="1752652122">
    <w:abstractNumId w:val="3"/>
  </w:num>
  <w:num w:numId="10" w16cid:durableId="114755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00AE9"/>
    <w:rsid w:val="00010175"/>
    <w:rsid w:val="0001702A"/>
    <w:rsid w:val="00024902"/>
    <w:rsid w:val="000328DE"/>
    <w:rsid w:val="00056621"/>
    <w:rsid w:val="00063FE3"/>
    <w:rsid w:val="0007430A"/>
    <w:rsid w:val="000961DC"/>
    <w:rsid w:val="000B7FA5"/>
    <w:rsid w:val="000F0C58"/>
    <w:rsid w:val="000F5891"/>
    <w:rsid w:val="000F741F"/>
    <w:rsid w:val="00111387"/>
    <w:rsid w:val="0012101B"/>
    <w:rsid w:val="00122E42"/>
    <w:rsid w:val="001750E8"/>
    <w:rsid w:val="00181F89"/>
    <w:rsid w:val="001A0F3F"/>
    <w:rsid w:val="001A6617"/>
    <w:rsid w:val="001B71EC"/>
    <w:rsid w:val="001B777E"/>
    <w:rsid w:val="001C32EC"/>
    <w:rsid w:val="001D583F"/>
    <w:rsid w:val="00212071"/>
    <w:rsid w:val="00224976"/>
    <w:rsid w:val="00226A7D"/>
    <w:rsid w:val="00237D7A"/>
    <w:rsid w:val="002409B2"/>
    <w:rsid w:val="00240F0B"/>
    <w:rsid w:val="0024222C"/>
    <w:rsid w:val="002544EB"/>
    <w:rsid w:val="00261B97"/>
    <w:rsid w:val="0026221A"/>
    <w:rsid w:val="00265202"/>
    <w:rsid w:val="00283DE6"/>
    <w:rsid w:val="002A32F9"/>
    <w:rsid w:val="002C7D31"/>
    <w:rsid w:val="002C7F32"/>
    <w:rsid w:val="0031077D"/>
    <w:rsid w:val="0031258D"/>
    <w:rsid w:val="00330C65"/>
    <w:rsid w:val="00331DB6"/>
    <w:rsid w:val="00342528"/>
    <w:rsid w:val="003507A7"/>
    <w:rsid w:val="003A76A1"/>
    <w:rsid w:val="003C014C"/>
    <w:rsid w:val="003F7DF5"/>
    <w:rsid w:val="00401FC8"/>
    <w:rsid w:val="004435BB"/>
    <w:rsid w:val="004627C5"/>
    <w:rsid w:val="00465648"/>
    <w:rsid w:val="00470533"/>
    <w:rsid w:val="00483204"/>
    <w:rsid w:val="0049372B"/>
    <w:rsid w:val="004C4A76"/>
    <w:rsid w:val="004D1A85"/>
    <w:rsid w:val="004D605C"/>
    <w:rsid w:val="00557512"/>
    <w:rsid w:val="0057141B"/>
    <w:rsid w:val="005805C7"/>
    <w:rsid w:val="005848F0"/>
    <w:rsid w:val="005A0557"/>
    <w:rsid w:val="005B7E4F"/>
    <w:rsid w:val="005C150D"/>
    <w:rsid w:val="005C15F3"/>
    <w:rsid w:val="005C5A2E"/>
    <w:rsid w:val="005D2013"/>
    <w:rsid w:val="005E1660"/>
    <w:rsid w:val="00621093"/>
    <w:rsid w:val="00621E33"/>
    <w:rsid w:val="00652D95"/>
    <w:rsid w:val="00676CDE"/>
    <w:rsid w:val="0067703D"/>
    <w:rsid w:val="006829D4"/>
    <w:rsid w:val="006A445C"/>
    <w:rsid w:val="006B40AE"/>
    <w:rsid w:val="006D00E8"/>
    <w:rsid w:val="007201BD"/>
    <w:rsid w:val="007337FF"/>
    <w:rsid w:val="0073784C"/>
    <w:rsid w:val="007415BF"/>
    <w:rsid w:val="00774F48"/>
    <w:rsid w:val="007838DE"/>
    <w:rsid w:val="00784ABC"/>
    <w:rsid w:val="00787829"/>
    <w:rsid w:val="007A5012"/>
    <w:rsid w:val="007B5683"/>
    <w:rsid w:val="007C4F5A"/>
    <w:rsid w:val="007C5586"/>
    <w:rsid w:val="007C55E0"/>
    <w:rsid w:val="007E1737"/>
    <w:rsid w:val="007E214D"/>
    <w:rsid w:val="007E73D2"/>
    <w:rsid w:val="007F6ECA"/>
    <w:rsid w:val="008032CA"/>
    <w:rsid w:val="00804448"/>
    <w:rsid w:val="00810D9F"/>
    <w:rsid w:val="008121D2"/>
    <w:rsid w:val="00812D13"/>
    <w:rsid w:val="00867840"/>
    <w:rsid w:val="00885FCB"/>
    <w:rsid w:val="0089241A"/>
    <w:rsid w:val="008A5BF5"/>
    <w:rsid w:val="008D32FC"/>
    <w:rsid w:val="009023F9"/>
    <w:rsid w:val="009140F6"/>
    <w:rsid w:val="009204CD"/>
    <w:rsid w:val="0093286C"/>
    <w:rsid w:val="00933201"/>
    <w:rsid w:val="00936601"/>
    <w:rsid w:val="00952DC0"/>
    <w:rsid w:val="00982C46"/>
    <w:rsid w:val="009B06A9"/>
    <w:rsid w:val="009B6A20"/>
    <w:rsid w:val="009B7BEA"/>
    <w:rsid w:val="00A0054C"/>
    <w:rsid w:val="00A00D91"/>
    <w:rsid w:val="00A25D5D"/>
    <w:rsid w:val="00A41940"/>
    <w:rsid w:val="00A60791"/>
    <w:rsid w:val="00A7262C"/>
    <w:rsid w:val="00A8218B"/>
    <w:rsid w:val="00A84337"/>
    <w:rsid w:val="00A92CBD"/>
    <w:rsid w:val="00AA15BD"/>
    <w:rsid w:val="00AB54C2"/>
    <w:rsid w:val="00AC5624"/>
    <w:rsid w:val="00AD0276"/>
    <w:rsid w:val="00AF42F9"/>
    <w:rsid w:val="00AF6D82"/>
    <w:rsid w:val="00B00F63"/>
    <w:rsid w:val="00B2355D"/>
    <w:rsid w:val="00B73227"/>
    <w:rsid w:val="00B7326C"/>
    <w:rsid w:val="00B743F9"/>
    <w:rsid w:val="00B8753F"/>
    <w:rsid w:val="00B92AC4"/>
    <w:rsid w:val="00B93A63"/>
    <w:rsid w:val="00BA7521"/>
    <w:rsid w:val="00BB7F05"/>
    <w:rsid w:val="00C07DC3"/>
    <w:rsid w:val="00C105ED"/>
    <w:rsid w:val="00C172B7"/>
    <w:rsid w:val="00C27069"/>
    <w:rsid w:val="00C30ADF"/>
    <w:rsid w:val="00C41D25"/>
    <w:rsid w:val="00C53160"/>
    <w:rsid w:val="00C9042D"/>
    <w:rsid w:val="00CA36C1"/>
    <w:rsid w:val="00CF5AAB"/>
    <w:rsid w:val="00D311D6"/>
    <w:rsid w:val="00D64100"/>
    <w:rsid w:val="00D67E46"/>
    <w:rsid w:val="00D70861"/>
    <w:rsid w:val="00D71F9B"/>
    <w:rsid w:val="00D84A36"/>
    <w:rsid w:val="00D90F59"/>
    <w:rsid w:val="00DA53FA"/>
    <w:rsid w:val="00DB24E1"/>
    <w:rsid w:val="00DB3E55"/>
    <w:rsid w:val="00DB5099"/>
    <w:rsid w:val="00DD3B80"/>
    <w:rsid w:val="00DD6977"/>
    <w:rsid w:val="00DD7C90"/>
    <w:rsid w:val="00DE2424"/>
    <w:rsid w:val="00DE6EAB"/>
    <w:rsid w:val="00DF4F5E"/>
    <w:rsid w:val="00DF5128"/>
    <w:rsid w:val="00DF7563"/>
    <w:rsid w:val="00E24DFC"/>
    <w:rsid w:val="00E33A15"/>
    <w:rsid w:val="00E37A57"/>
    <w:rsid w:val="00E500E1"/>
    <w:rsid w:val="00E63C1A"/>
    <w:rsid w:val="00E6554B"/>
    <w:rsid w:val="00E65EFB"/>
    <w:rsid w:val="00E674F6"/>
    <w:rsid w:val="00E865A7"/>
    <w:rsid w:val="00E87156"/>
    <w:rsid w:val="00E90AB6"/>
    <w:rsid w:val="00EC6D78"/>
    <w:rsid w:val="00EC7780"/>
    <w:rsid w:val="00EE6B0B"/>
    <w:rsid w:val="00F05715"/>
    <w:rsid w:val="00F244DE"/>
    <w:rsid w:val="00F51BAD"/>
    <w:rsid w:val="00F54065"/>
    <w:rsid w:val="00F62F2D"/>
    <w:rsid w:val="00F65EC7"/>
    <w:rsid w:val="00F912FF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4526E"/>
  <w15:docId w15:val="{1600221B-D3BA-459D-A8F3-9940B3D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List Paragraph"/>
    <w:basedOn w:val="a"/>
    <w:uiPriority w:val="34"/>
    <w:qFormat/>
    <w:rsid w:val="00C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it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Documen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1</TotalTime>
  <Pages>2</Pages>
  <Words>497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>Hewlett-Packard Company</Company>
  <LinksUpToDate>false</LinksUpToDate>
  <CharactersWithSpaces>2978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חופית אלי</cp:lastModifiedBy>
  <cp:revision>2</cp:revision>
  <cp:lastPrinted>2022-08-04T06:31:00Z</cp:lastPrinted>
  <dcterms:created xsi:type="dcterms:W3CDTF">2023-08-08T09:34:00Z</dcterms:created>
  <dcterms:modified xsi:type="dcterms:W3CDTF">2023-08-08T09:34:00Z</dcterms:modified>
</cp:coreProperties>
</file>