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852"/>
        <w:bidiVisual/>
        <w:tblW w:w="1054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20"/>
        <w:gridCol w:w="291"/>
        <w:gridCol w:w="6233"/>
      </w:tblGrid>
      <w:tr w:rsidR="001B2ABD" w:rsidRPr="0096165F" w14:paraId="2E41989A" w14:textId="77777777" w:rsidTr="007428D0">
        <w:trPr>
          <w:trHeight w:val="4133"/>
        </w:trPr>
        <w:tc>
          <w:tcPr>
            <w:tcW w:w="4020" w:type="dxa"/>
            <w:vAlign w:val="bottom"/>
          </w:tcPr>
          <w:p w14:paraId="366CF68E" w14:textId="1E67B94E" w:rsidR="001B2ABD" w:rsidRPr="0096165F" w:rsidRDefault="00C60793" w:rsidP="00620C94">
            <w:pPr>
              <w:tabs>
                <w:tab w:val="left" w:pos="990"/>
              </w:tabs>
              <w:rPr>
                <w:rFonts w:ascii="Tahoma" w:hAnsi="Tahoma"/>
                <w:rtl/>
              </w:rPr>
            </w:pPr>
            <w:r>
              <w:rPr>
                <w:rFonts w:ascii="Tahoma" w:hAnsi="Tahoma"/>
                <w:noProof/>
                <w:rtl/>
                <w:lang w:val="ar-SA"/>
              </w:rPr>
              <w:drawing>
                <wp:inline distT="0" distB="0" distL="0" distR="0" wp14:anchorId="0C3CABD9" wp14:editId="5D8649D0">
                  <wp:extent cx="1895475" cy="1895475"/>
                  <wp:effectExtent l="0" t="0" r="0" b="0"/>
                  <wp:docPr id="940814812" name="גרפיקה 1" descr="עבודה משולחן הבית עם מילוי מל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814812" name="גרפיקה 940814812" descr="עבודה משולחן הבית עם מילוי מלא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</w:tcPr>
          <w:p w14:paraId="0D3B7683" w14:textId="77777777" w:rsidR="001B2ABD" w:rsidRPr="0096165F" w:rsidRDefault="001B2ABD" w:rsidP="00620C94">
            <w:pPr>
              <w:tabs>
                <w:tab w:val="left" w:pos="990"/>
              </w:tabs>
              <w:rPr>
                <w:rFonts w:ascii="Tahoma" w:hAnsi="Tahoma"/>
              </w:rPr>
            </w:pPr>
          </w:p>
        </w:tc>
        <w:tc>
          <w:tcPr>
            <w:tcW w:w="6233" w:type="dxa"/>
            <w:vAlign w:val="bottom"/>
          </w:tcPr>
          <w:p w14:paraId="1736D978" w14:textId="7D0D9B4B" w:rsidR="00773ED4" w:rsidRPr="00A33DD0" w:rsidRDefault="004D1617" w:rsidP="00887C82">
            <w:pPr>
              <w:pStyle w:val="a3"/>
              <w:rPr>
                <w:rFonts w:asciiTheme="minorBidi" w:hAnsiTheme="minorBidi" w:cstheme="minorBidi"/>
                <w:b/>
                <w:bCs/>
                <w:sz w:val="32"/>
                <w:szCs w:val="32"/>
                <w:lang w:bidi="he-IL"/>
              </w:rPr>
            </w:pPr>
            <w:r w:rsidRPr="00A33DD0">
              <w:rPr>
                <w:rFonts w:asciiTheme="minorBidi" w:hAnsiTheme="minorBidi" w:cstheme="minorBidi"/>
                <w:b/>
                <w:bCs/>
                <w:noProof/>
                <w:sz w:val="32"/>
                <w:szCs w:val="32"/>
                <w:rtl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3AC10E30" wp14:editId="26A7D203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-1191260</wp:posOffset>
                  </wp:positionV>
                  <wp:extent cx="2200275" cy="1028700"/>
                  <wp:effectExtent l="0" t="0" r="9525" b="0"/>
                  <wp:wrapNone/>
                  <wp:docPr id="1" name="Picture 0" descr="sonrel_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onrel_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C94" w:rsidRPr="00A33DD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דרוש</w:t>
            </w:r>
            <w:r w:rsidR="00433DA9" w:rsidRPr="00A33DD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  <w:t xml:space="preserve">: </w:t>
            </w:r>
            <w:r w:rsidR="001A733D" w:rsidRPr="00A33DD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  <w:t>מנהל/ת משרד</w:t>
            </w:r>
          </w:p>
        </w:tc>
      </w:tr>
      <w:tr w:rsidR="001B2ABD" w:rsidRPr="0096165F" w14:paraId="50EA05BC" w14:textId="77777777" w:rsidTr="007428D0">
        <w:trPr>
          <w:trHeight w:val="10346"/>
        </w:trPr>
        <w:tc>
          <w:tcPr>
            <w:tcW w:w="4020" w:type="dxa"/>
          </w:tcPr>
          <w:p w14:paraId="258814C7" w14:textId="2FF5C970" w:rsidR="001B2ABD" w:rsidRPr="007428D0" w:rsidRDefault="00A3627E" w:rsidP="00620C94">
            <w:pPr>
              <w:pStyle w:val="3"/>
              <w:rPr>
                <w:rFonts w:asciiTheme="minorBidi" w:hAnsiTheme="minorBidi" w:cstheme="minorBidi"/>
                <w:sz w:val="32"/>
                <w:szCs w:val="32"/>
                <w:lang w:bidi="he-IL"/>
              </w:rPr>
            </w:pPr>
            <w:sdt>
              <w:sdtPr>
                <w:rPr>
                  <w:rFonts w:asciiTheme="minorBidi" w:hAnsiTheme="minorBidi" w:cstheme="minorBidi"/>
                  <w:sz w:val="32"/>
                  <w:szCs w:val="32"/>
                  <w:rtl/>
                </w:rPr>
                <w:id w:val="-1711873194"/>
                <w:placeholder>
                  <w:docPart w:val="DC95510E0C704F08823ABE113AF90136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7428D0">
                  <w:rPr>
                    <w:rFonts w:asciiTheme="minorBidi" w:hAnsiTheme="minorBidi" w:cstheme="minorBidi"/>
                    <w:b w:val="0"/>
                    <w:sz w:val="32"/>
                    <w:szCs w:val="32"/>
                    <w:rtl/>
                    <w:lang w:eastAsia="he"/>
                  </w:rPr>
                  <w:t>פרופיל</w:t>
                </w:r>
              </w:sdtContent>
            </w:sdt>
            <w:r w:rsidR="00C60793" w:rsidRPr="007428D0">
              <w:rPr>
                <w:rFonts w:asciiTheme="minorBidi" w:hAnsiTheme="minorBidi" w:cstheme="minorBidi"/>
                <w:sz w:val="32"/>
                <w:szCs w:val="32"/>
                <w:rtl/>
                <w:lang w:bidi="he-IL"/>
              </w:rPr>
              <w:t xml:space="preserve"> החברה </w:t>
            </w:r>
          </w:p>
          <w:p w14:paraId="135AE2A7" w14:textId="747A4EB4" w:rsidR="00036450" w:rsidRDefault="00036450" w:rsidP="00FB78DE">
            <w:pPr>
              <w:ind w:right="924"/>
              <w:rPr>
                <w:rFonts w:ascii="Tahoma" w:hAnsi="Tahoma"/>
                <w:rtl/>
                <w:lang w:bidi="he-IL"/>
              </w:rPr>
            </w:pPr>
          </w:p>
          <w:p w14:paraId="1FDFDE28" w14:textId="27E35CA6" w:rsidR="00F54164" w:rsidRDefault="00F54164" w:rsidP="00FB78DE">
            <w:pPr>
              <w:spacing w:line="360" w:lineRule="auto"/>
              <w:ind w:right="924"/>
              <w:rPr>
                <w:rtl/>
              </w:rPr>
            </w:pPr>
            <w:r w:rsidRPr="009126BC">
              <w:rPr>
                <w:rtl/>
              </w:rPr>
              <w:t>חברת</w:t>
            </w:r>
            <w:r w:rsidRPr="009126BC">
              <w:rPr>
                <w:rFonts w:hint="cs"/>
                <w:rtl/>
              </w:rPr>
              <w:t xml:space="preserve"> </w:t>
            </w:r>
            <w:r w:rsidRPr="009126BC">
              <w:rPr>
                <w:b/>
                <w:bCs/>
                <w:rtl/>
              </w:rPr>
              <w:t>סונראל אורים</w:t>
            </w:r>
            <w:r w:rsidRPr="009126BC">
              <w:rPr>
                <w:rtl/>
              </w:rPr>
              <w:t> </w:t>
            </w:r>
            <w:r>
              <w:rPr>
                <w:rFonts w:hint="cs"/>
                <w:rtl/>
              </w:rPr>
              <w:t>היא חברה מובילה</w:t>
            </w:r>
            <w:r w:rsidRPr="009126BC">
              <w:rPr>
                <w:rtl/>
              </w:rPr>
              <w:t xml:space="preserve"> בתחום הואקום פורמינג</w:t>
            </w:r>
            <w:r>
              <w:rPr>
                <w:rFonts w:hint="cs"/>
                <w:rtl/>
              </w:rPr>
              <w:t xml:space="preserve"> הנמצאת בבעלות קיבוץ אורים. </w:t>
            </w:r>
            <w:r w:rsidRPr="009126BC">
              <w:rPr>
                <w:rtl/>
              </w:rPr>
              <w:t>החברה מתמחה בפיתוח וייצור מגוון</w:t>
            </w:r>
            <w:r w:rsidRPr="009126BC">
              <w:t> </w:t>
            </w:r>
            <w:r w:rsidRPr="009126BC">
              <w:rPr>
                <w:rtl/>
              </w:rPr>
              <w:t>פתרונות למוצרים עבי דופן עד 6 מ"מ וכן פתרונות אריזה לתעשיות הרפואה, הטכנולוגיה והקוסמטיקה</w:t>
            </w:r>
            <w:r w:rsidRPr="009126BC">
              <w:rPr>
                <w:rFonts w:hint="cs"/>
                <w:rtl/>
              </w:rPr>
              <w:t xml:space="preserve"> ועוד אריזות שונות. </w:t>
            </w:r>
            <w:r w:rsidRPr="009126BC">
              <w:rPr>
                <w:rtl/>
              </w:rPr>
              <w:t>בחברה צוות טכנולוגי מקצועי מיומן ומנוסה המלווה את הלקוח ומספק פתרונות יצירתיים משלב הפנייה ועד שלב האספקה</w:t>
            </w:r>
            <w:r>
              <w:rPr>
                <w:rFonts w:hint="cs"/>
                <w:rtl/>
              </w:rPr>
              <w:t xml:space="preserve">. </w:t>
            </w:r>
          </w:p>
          <w:p w14:paraId="58D9E18A" w14:textId="77777777" w:rsidR="004D3011" w:rsidRPr="0096165F" w:rsidRDefault="004D3011" w:rsidP="00620C94">
            <w:pPr>
              <w:rPr>
                <w:rFonts w:ascii="Tahoma" w:hAnsi="Tahoma"/>
              </w:rPr>
            </w:pPr>
          </w:p>
          <w:p w14:paraId="39AE5036" w14:textId="107101B0" w:rsidR="004D3011" w:rsidRPr="0096165F" w:rsidRDefault="004D3011" w:rsidP="00620C94">
            <w:pPr>
              <w:rPr>
                <w:rFonts w:ascii="Tahoma" w:hAnsi="Tahoma"/>
              </w:rPr>
            </w:pPr>
          </w:p>
          <w:p w14:paraId="0130F7E5" w14:textId="77777777" w:rsidR="007F3487" w:rsidRPr="007428D0" w:rsidRDefault="0030051C" w:rsidP="00497243">
            <w:pPr>
              <w:rPr>
                <w:rFonts w:ascii="Tahoma" w:hAnsi="Tahoma"/>
                <w:b/>
                <w:bCs/>
                <w:sz w:val="24"/>
                <w:szCs w:val="24"/>
                <w:rtl/>
                <w:lang w:bidi="he-IL"/>
              </w:rPr>
            </w:pPr>
            <w:r w:rsidRPr="007428D0">
              <w:rPr>
                <w:rFonts w:ascii="Tahoma" w:hAnsi="Tahoma" w:cs="Arial" w:hint="cs"/>
                <w:b/>
                <w:bCs/>
                <w:sz w:val="24"/>
                <w:szCs w:val="24"/>
                <w:rtl/>
                <w:lang w:bidi="he-IL"/>
              </w:rPr>
              <w:t>קורות</w:t>
            </w:r>
            <w:r w:rsidRPr="007428D0">
              <w:rPr>
                <w:rFonts w:ascii="Tahoma" w:hAnsi="Tahoma" w:cs="Arial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7428D0">
              <w:rPr>
                <w:rFonts w:ascii="Tahoma" w:hAnsi="Tahoma" w:cs="Arial" w:hint="cs"/>
                <w:b/>
                <w:bCs/>
                <w:sz w:val="24"/>
                <w:szCs w:val="24"/>
                <w:rtl/>
                <w:lang w:bidi="he-IL"/>
              </w:rPr>
              <w:t>חיים</w:t>
            </w:r>
            <w:r w:rsidR="00497243" w:rsidRPr="007428D0">
              <w:rPr>
                <w:rFonts w:ascii="Tahoma" w:hAnsi="Tahoma" w:hint="cs"/>
                <w:b/>
                <w:bCs/>
                <w:sz w:val="24"/>
                <w:szCs w:val="24"/>
                <w:rtl/>
                <w:lang w:bidi="he-IL"/>
              </w:rPr>
              <w:t xml:space="preserve"> נא לשלוח</w:t>
            </w:r>
            <w:r w:rsidR="007F3487" w:rsidRPr="007428D0">
              <w:rPr>
                <w:rFonts w:ascii="Tahoma" w:hAnsi="Tahoma" w:hint="cs"/>
                <w:b/>
                <w:bCs/>
                <w:sz w:val="24"/>
                <w:szCs w:val="24"/>
                <w:rtl/>
                <w:lang w:bidi="he-IL"/>
              </w:rPr>
              <w:t xml:space="preserve"> ל:</w:t>
            </w:r>
          </w:p>
          <w:p w14:paraId="3D243741" w14:textId="27052264" w:rsidR="007F3487" w:rsidRDefault="00A3627E" w:rsidP="007F3487">
            <w:pPr>
              <w:rPr>
                <w:rFonts w:ascii="Tahoma" w:hAnsi="Tahoma"/>
                <w:lang w:bidi="he-IL"/>
              </w:rPr>
            </w:pPr>
            <w:hyperlink r:id="rId13" w:history="1">
              <w:r w:rsidRPr="00043590">
                <w:rPr>
                  <w:rStyle w:val="Hyperlink"/>
                  <w:rFonts w:ascii="Tahoma" w:hAnsi="Tahoma" w:cstheme="minorBidi"/>
                  <w:lang w:bidi="he-IL"/>
                </w:rPr>
                <w:t>sonrel@kurim.org.il</w:t>
              </w:r>
            </w:hyperlink>
            <w:r>
              <w:rPr>
                <w:rFonts w:ascii="Tahoma" w:hAnsi="Tahoma" w:hint="cs"/>
                <w:rtl/>
                <w:lang w:bidi="he-IL"/>
              </w:rPr>
              <w:t xml:space="preserve"> עד 18/6/23</w:t>
            </w:r>
          </w:p>
          <w:p w14:paraId="69631307" w14:textId="4E340803" w:rsidR="00160F41" w:rsidRDefault="00160F41" w:rsidP="007F3487">
            <w:pPr>
              <w:rPr>
                <w:rFonts w:ascii="Tahoma" w:hAnsi="Tahoma"/>
                <w:rtl/>
                <w:lang w:bidi="he-IL"/>
              </w:rPr>
            </w:pPr>
            <w:r>
              <w:rPr>
                <w:rFonts w:ascii="Tahoma" w:hAnsi="Tahoma" w:hint="cs"/>
                <w:rtl/>
                <w:lang w:bidi="he-IL"/>
              </w:rPr>
              <w:t>ל</w:t>
            </w:r>
            <w:r w:rsidR="00681D63">
              <w:rPr>
                <w:rFonts w:ascii="Tahoma" w:hAnsi="Tahoma" w:hint="cs"/>
                <w:rtl/>
                <w:lang w:bidi="he-IL"/>
              </w:rPr>
              <w:t>בירורים נוספים</w:t>
            </w:r>
            <w:r w:rsidR="007F3487">
              <w:rPr>
                <w:rFonts w:ascii="Tahoma" w:hAnsi="Tahoma" w:hint="cs"/>
                <w:rtl/>
                <w:lang w:bidi="he-IL"/>
              </w:rPr>
              <w:t>:</w:t>
            </w:r>
            <w:r w:rsidR="00681D63">
              <w:rPr>
                <w:rFonts w:ascii="Tahoma" w:hAnsi="Tahoma" w:hint="cs"/>
                <w:rtl/>
                <w:lang w:bidi="he-IL"/>
              </w:rPr>
              <w:t xml:space="preserve"> </w:t>
            </w:r>
          </w:p>
          <w:p w14:paraId="717B69B9" w14:textId="2EC376CD" w:rsidR="00681D63" w:rsidRPr="0096165F" w:rsidRDefault="00681D63" w:rsidP="00620C94">
            <w:pPr>
              <w:rPr>
                <w:rFonts w:ascii="Tahoma" w:hAnsi="Tahoma"/>
                <w:lang w:bidi="he-IL"/>
              </w:rPr>
            </w:pPr>
            <w:r>
              <w:rPr>
                <w:rFonts w:ascii="Tahoma" w:hAnsi="Tahoma" w:hint="cs"/>
                <w:rtl/>
                <w:lang w:bidi="he-IL"/>
              </w:rPr>
              <w:t>08-9920533</w:t>
            </w:r>
          </w:p>
        </w:tc>
        <w:tc>
          <w:tcPr>
            <w:tcW w:w="291" w:type="dxa"/>
          </w:tcPr>
          <w:p w14:paraId="2693C3E3" w14:textId="77777777" w:rsidR="001B2ABD" w:rsidRPr="0096165F" w:rsidRDefault="001B2ABD" w:rsidP="00620C94">
            <w:pPr>
              <w:tabs>
                <w:tab w:val="left" w:pos="990"/>
              </w:tabs>
              <w:rPr>
                <w:rFonts w:ascii="Tahoma" w:hAnsi="Tahoma"/>
              </w:rPr>
            </w:pPr>
          </w:p>
        </w:tc>
        <w:tc>
          <w:tcPr>
            <w:tcW w:w="6233" w:type="dxa"/>
          </w:tcPr>
          <w:p w14:paraId="0E4998A4" w14:textId="104A1590" w:rsidR="00F43EF5" w:rsidRDefault="00F43EF5" w:rsidP="007428D0">
            <w:pPr>
              <w:spacing w:line="240" w:lineRule="auto"/>
              <w:rPr>
                <w:b/>
                <w:bCs/>
                <w:sz w:val="24"/>
                <w:szCs w:val="24"/>
                <w:u w:val="single"/>
                <w:rtl/>
                <w:lang w:bidi="he-IL"/>
              </w:rPr>
            </w:pPr>
            <w:r w:rsidRPr="000413F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הגדרת התפקיד</w:t>
            </w:r>
          </w:p>
          <w:p w14:paraId="005A4B35" w14:textId="36BC8867" w:rsidR="00511AF4" w:rsidRPr="007428D0" w:rsidRDefault="00511AF4" w:rsidP="007428D0">
            <w:pPr>
              <w:spacing w:line="240" w:lineRule="auto"/>
              <w:rPr>
                <w:rtl/>
                <w:lang w:bidi="he-IL"/>
              </w:rPr>
            </w:pPr>
            <w:r w:rsidRPr="007428D0">
              <w:rPr>
                <w:rFonts w:hint="cs"/>
                <w:sz w:val="24"/>
                <w:szCs w:val="24"/>
                <w:rtl/>
                <w:lang w:bidi="he-IL"/>
              </w:rPr>
              <w:t>ניהול משרד הכולל</w:t>
            </w:r>
            <w:r w:rsidRPr="007428D0">
              <w:rPr>
                <w:rFonts w:hint="cs"/>
                <w:rtl/>
                <w:lang w:bidi="he-IL"/>
              </w:rPr>
              <w:t>:</w:t>
            </w:r>
          </w:p>
          <w:p w14:paraId="5F1F319D" w14:textId="40BE9763" w:rsidR="00DA6BE4" w:rsidRPr="007428D0" w:rsidRDefault="00DA6BE4" w:rsidP="007428D0">
            <w:pPr>
              <w:spacing w:line="240" w:lineRule="auto"/>
              <w:rPr>
                <w:rtl/>
                <w:lang w:bidi="he-IL"/>
              </w:rPr>
            </w:pPr>
            <w:r w:rsidRPr="007428D0">
              <w:rPr>
                <w:rFonts w:hint="cs"/>
                <w:rtl/>
                <w:lang w:bidi="he-IL"/>
              </w:rPr>
              <w:t xml:space="preserve">עבודה מול לקוחות, ספקים, </w:t>
            </w:r>
            <w:r w:rsidR="00511AF4" w:rsidRPr="007428D0">
              <w:rPr>
                <w:rFonts w:hint="cs"/>
                <w:rtl/>
                <w:lang w:bidi="he-IL"/>
              </w:rPr>
              <w:t>נותני שירות</w:t>
            </w:r>
            <w:r w:rsidRPr="007428D0">
              <w:rPr>
                <w:rFonts w:hint="cs"/>
                <w:rtl/>
                <w:lang w:bidi="he-IL"/>
              </w:rPr>
              <w:t xml:space="preserve"> ואנשי הצוות.</w:t>
            </w:r>
          </w:p>
          <w:p w14:paraId="588A14E8" w14:textId="4E2651C5" w:rsidR="00DA6BE4" w:rsidRPr="007428D0" w:rsidRDefault="00981D2B" w:rsidP="007428D0">
            <w:pPr>
              <w:spacing w:line="240" w:lineRule="auto"/>
              <w:rPr>
                <w:rtl/>
                <w:lang w:bidi="he-IL"/>
              </w:rPr>
            </w:pPr>
            <w:r w:rsidRPr="007428D0">
              <w:rPr>
                <w:rFonts w:hint="cs"/>
                <w:rtl/>
                <w:lang w:bidi="he-IL"/>
              </w:rPr>
              <w:t>הכנסת הזמנות לקוחות והוצאת תעודות משלוח/חשבוניות</w:t>
            </w:r>
            <w:r w:rsidR="00DA6BE4" w:rsidRPr="007428D0">
              <w:rPr>
                <w:rFonts w:hint="cs"/>
                <w:rtl/>
                <w:lang w:bidi="he-IL"/>
              </w:rPr>
              <w:t xml:space="preserve">, כולל הכנת ניירת </w:t>
            </w:r>
            <w:r w:rsidR="00511AF4" w:rsidRPr="007428D0">
              <w:rPr>
                <w:rFonts w:hint="cs"/>
                <w:rtl/>
                <w:lang w:bidi="he-IL"/>
              </w:rPr>
              <w:t>נדרשת</w:t>
            </w:r>
            <w:r w:rsidR="00DA6BE4" w:rsidRPr="007428D0">
              <w:rPr>
                <w:rFonts w:hint="cs"/>
                <w:rtl/>
                <w:lang w:bidi="he-IL"/>
              </w:rPr>
              <w:t xml:space="preserve">, תיאום </w:t>
            </w:r>
            <w:r w:rsidR="00FC7B41" w:rsidRPr="007428D0">
              <w:rPr>
                <w:rFonts w:hint="cs"/>
                <w:rtl/>
                <w:lang w:bidi="he-IL"/>
              </w:rPr>
              <w:t xml:space="preserve">עם גורמי חוץ, תיאום </w:t>
            </w:r>
            <w:r w:rsidR="00DA6BE4" w:rsidRPr="007428D0">
              <w:rPr>
                <w:rFonts w:hint="cs"/>
                <w:rtl/>
                <w:lang w:bidi="he-IL"/>
              </w:rPr>
              <w:t>משלוחים/איסופים...</w:t>
            </w:r>
          </w:p>
          <w:p w14:paraId="6309971E" w14:textId="0C8D639C" w:rsidR="00981D2B" w:rsidRPr="007428D0" w:rsidRDefault="00981D2B" w:rsidP="007428D0">
            <w:pPr>
              <w:spacing w:line="240" w:lineRule="auto"/>
              <w:rPr>
                <w:rtl/>
                <w:lang w:bidi="he-IL"/>
              </w:rPr>
            </w:pPr>
            <w:r w:rsidRPr="007428D0">
              <w:rPr>
                <w:rFonts w:hint="cs"/>
                <w:rtl/>
                <w:lang w:bidi="he-IL"/>
              </w:rPr>
              <w:t xml:space="preserve">הקלדת הצעות מחיר </w:t>
            </w:r>
            <w:r w:rsidR="006912E1" w:rsidRPr="007428D0">
              <w:rPr>
                <w:rFonts w:hint="cs"/>
                <w:rtl/>
                <w:lang w:bidi="he-IL"/>
              </w:rPr>
              <w:t>ו</w:t>
            </w:r>
            <w:r w:rsidRPr="007428D0">
              <w:rPr>
                <w:rFonts w:hint="cs"/>
                <w:rtl/>
                <w:lang w:bidi="he-IL"/>
              </w:rPr>
              <w:t>מכתבי מנכ"ל והפצתם.</w:t>
            </w:r>
          </w:p>
          <w:p w14:paraId="5465A399" w14:textId="0B830E65" w:rsidR="001A733D" w:rsidRPr="007428D0" w:rsidRDefault="001A733D" w:rsidP="007428D0">
            <w:pPr>
              <w:spacing w:line="240" w:lineRule="auto"/>
              <w:rPr>
                <w:rtl/>
                <w:lang w:bidi="he-IL"/>
              </w:rPr>
            </w:pPr>
            <w:r w:rsidRPr="007428D0">
              <w:rPr>
                <w:rFonts w:hint="cs"/>
                <w:rtl/>
                <w:lang w:bidi="he-IL"/>
              </w:rPr>
              <w:t>הוצאת הזמנות רכש לספקים וקליטתן במערכת.</w:t>
            </w:r>
          </w:p>
          <w:p w14:paraId="69DA6AEE" w14:textId="7C5D78F8" w:rsidR="001A733D" w:rsidRPr="007428D0" w:rsidRDefault="001A733D" w:rsidP="007428D0">
            <w:pPr>
              <w:spacing w:line="240" w:lineRule="auto"/>
              <w:rPr>
                <w:rtl/>
                <w:lang w:bidi="he-IL"/>
              </w:rPr>
            </w:pPr>
            <w:r w:rsidRPr="007428D0">
              <w:rPr>
                <w:rFonts w:hint="cs"/>
                <w:rtl/>
                <w:lang w:bidi="he-IL"/>
              </w:rPr>
              <w:t>טיפול במלאי ובספירות מלאי.</w:t>
            </w:r>
          </w:p>
          <w:p w14:paraId="5CC57309" w14:textId="25218CB6" w:rsidR="00DA6BE4" w:rsidRPr="007428D0" w:rsidRDefault="00DA6BE4" w:rsidP="007428D0">
            <w:pPr>
              <w:spacing w:line="240" w:lineRule="auto"/>
              <w:rPr>
                <w:rtl/>
                <w:lang w:bidi="he-IL"/>
              </w:rPr>
            </w:pPr>
            <w:r w:rsidRPr="007428D0">
              <w:rPr>
                <w:rFonts w:hint="cs"/>
                <w:rtl/>
                <w:lang w:bidi="he-IL"/>
              </w:rPr>
              <w:t>טיפול בדוחות שעות עבודה של העובדים.</w:t>
            </w:r>
          </w:p>
          <w:p w14:paraId="1EC5897C" w14:textId="77777777" w:rsidR="00511AF4" w:rsidRPr="007428D0" w:rsidRDefault="00511AF4" w:rsidP="000D0960">
            <w:pPr>
              <w:spacing w:line="240" w:lineRule="auto"/>
              <w:rPr>
                <w:b/>
                <w:bCs/>
                <w:sz w:val="16"/>
                <w:szCs w:val="16"/>
                <w:u w:val="single"/>
                <w:rtl/>
                <w:lang w:bidi="he-IL"/>
              </w:rPr>
            </w:pPr>
          </w:p>
          <w:p w14:paraId="5DDAB6D3" w14:textId="47E45CB6" w:rsidR="00822417" w:rsidRPr="000413F7" w:rsidRDefault="00822417" w:rsidP="007428D0">
            <w:pPr>
              <w:spacing w:line="240" w:lineRule="auto"/>
              <w:rPr>
                <w:b/>
                <w:bCs/>
                <w:sz w:val="24"/>
                <w:szCs w:val="24"/>
                <w:u w:val="single"/>
                <w:rtl/>
                <w:lang w:bidi="he-IL"/>
              </w:rPr>
            </w:pPr>
            <w:r w:rsidRPr="000413F7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he-IL"/>
              </w:rPr>
              <w:t>היקף משרה:</w:t>
            </w:r>
          </w:p>
          <w:p w14:paraId="38E4F9D4" w14:textId="4180BE07" w:rsidR="00175F75" w:rsidRPr="007428D0" w:rsidRDefault="00981D2B" w:rsidP="007428D0">
            <w:pPr>
              <w:spacing w:line="240" w:lineRule="auto"/>
              <w:rPr>
                <w:rtl/>
                <w:lang w:bidi="he-IL"/>
              </w:rPr>
            </w:pPr>
            <w:r w:rsidRPr="007428D0">
              <w:rPr>
                <w:rFonts w:hint="cs"/>
                <w:rtl/>
                <w:lang w:bidi="he-IL"/>
              </w:rPr>
              <w:t>חצי משרה</w:t>
            </w:r>
            <w:r w:rsidR="009437A1" w:rsidRPr="007428D0">
              <w:rPr>
                <w:rFonts w:hint="cs"/>
                <w:rtl/>
                <w:lang w:bidi="he-IL"/>
              </w:rPr>
              <w:t xml:space="preserve"> </w:t>
            </w:r>
            <w:r w:rsidR="00511AF4" w:rsidRPr="007428D0">
              <w:rPr>
                <w:rFonts w:hint="cs"/>
                <w:rtl/>
                <w:lang w:bidi="he-IL"/>
              </w:rPr>
              <w:t xml:space="preserve">בשלב ראשון, </w:t>
            </w:r>
            <w:r w:rsidR="001A733D" w:rsidRPr="007428D0">
              <w:rPr>
                <w:rFonts w:hint="cs"/>
                <w:rtl/>
                <w:lang w:bidi="he-IL"/>
              </w:rPr>
              <w:t>עם אופציה להרחבת המשרה בהמשך.</w:t>
            </w:r>
          </w:p>
          <w:p w14:paraId="4036DB0F" w14:textId="39AD495E" w:rsidR="009437A1" w:rsidRPr="007428D0" w:rsidRDefault="009437A1" w:rsidP="007428D0">
            <w:pPr>
              <w:spacing w:line="240" w:lineRule="auto"/>
              <w:rPr>
                <w:rtl/>
                <w:lang w:bidi="he-IL"/>
              </w:rPr>
            </w:pPr>
            <w:r w:rsidRPr="007428D0">
              <w:rPr>
                <w:rFonts w:hint="cs"/>
                <w:rtl/>
                <w:lang w:bidi="he-IL"/>
              </w:rPr>
              <w:t>שעות עבודה</w:t>
            </w:r>
            <w:r w:rsidR="006912E1" w:rsidRPr="007428D0">
              <w:rPr>
                <w:rFonts w:hint="cs"/>
                <w:rtl/>
                <w:lang w:bidi="he-IL"/>
              </w:rPr>
              <w:t xml:space="preserve">: </w:t>
            </w:r>
            <w:r w:rsidRPr="007428D0">
              <w:rPr>
                <w:rFonts w:hint="cs"/>
                <w:rtl/>
                <w:lang w:bidi="he-IL"/>
              </w:rPr>
              <w:t xml:space="preserve"> </w:t>
            </w:r>
            <w:r w:rsidR="00511AF4" w:rsidRPr="007428D0">
              <w:rPr>
                <w:rFonts w:hint="cs"/>
                <w:rtl/>
                <w:lang w:bidi="he-IL"/>
              </w:rPr>
              <w:t>גמיש</w:t>
            </w:r>
          </w:p>
          <w:p w14:paraId="04AC1884" w14:textId="77777777" w:rsidR="001A733D" w:rsidRPr="007428D0" w:rsidRDefault="009437A1" w:rsidP="007428D0">
            <w:pPr>
              <w:spacing w:line="240" w:lineRule="auto"/>
              <w:rPr>
                <w:rtl/>
                <w:lang w:bidi="he-IL"/>
              </w:rPr>
            </w:pPr>
            <w:r w:rsidRPr="007428D0">
              <w:rPr>
                <w:rFonts w:hint="cs"/>
                <w:rtl/>
                <w:lang w:bidi="he-IL"/>
              </w:rPr>
              <w:t>נכונות לביצוע שעות נוספות לפי צורך.</w:t>
            </w:r>
          </w:p>
          <w:p w14:paraId="749DC162" w14:textId="2DD2A260" w:rsidR="009437A1" w:rsidRPr="000413F7" w:rsidRDefault="009437A1" w:rsidP="000D0960">
            <w:pPr>
              <w:spacing w:line="240" w:lineRule="auto"/>
              <w:rPr>
                <w:sz w:val="24"/>
                <w:szCs w:val="24"/>
                <w:rtl/>
                <w:lang w:bidi="he-IL"/>
              </w:rPr>
            </w:pPr>
            <w:r w:rsidRPr="000413F7">
              <w:rPr>
                <w:rFonts w:hint="cs"/>
                <w:sz w:val="24"/>
                <w:szCs w:val="24"/>
                <w:rtl/>
                <w:lang w:bidi="he-IL"/>
              </w:rPr>
              <w:t xml:space="preserve"> </w:t>
            </w:r>
          </w:p>
          <w:p w14:paraId="2E75CA90" w14:textId="43751992" w:rsidR="00F43EF5" w:rsidRPr="000413F7" w:rsidRDefault="00F43EF5" w:rsidP="007428D0">
            <w:pPr>
              <w:spacing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0413F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דרישות התפקיד </w:t>
            </w:r>
          </w:p>
          <w:p w14:paraId="4086118F" w14:textId="2E5CC820" w:rsidR="00F43EF5" w:rsidRPr="007428D0" w:rsidRDefault="008709F9" w:rsidP="007428D0">
            <w:pPr>
              <w:spacing w:line="240" w:lineRule="auto"/>
              <w:rPr>
                <w:rtl/>
                <w:lang w:bidi="he-IL"/>
              </w:rPr>
            </w:pPr>
            <w:r w:rsidRPr="007428D0">
              <w:rPr>
                <w:rFonts w:hint="cs"/>
                <w:rtl/>
                <w:lang w:bidi="he-IL"/>
              </w:rPr>
              <w:t xml:space="preserve">הכרות עם תוכנת ה- </w:t>
            </w:r>
            <w:r w:rsidRPr="007428D0">
              <w:rPr>
                <w:lang w:bidi="he-IL"/>
              </w:rPr>
              <w:t>Bosanova</w:t>
            </w:r>
            <w:r w:rsidRPr="007428D0">
              <w:rPr>
                <w:rFonts w:hint="cs"/>
                <w:rtl/>
                <w:lang w:bidi="he-IL"/>
              </w:rPr>
              <w:t xml:space="preserve"> </w:t>
            </w:r>
            <w:r w:rsidR="00511AF4" w:rsidRPr="007428D0">
              <w:rPr>
                <w:rtl/>
                <w:lang w:bidi="he-IL"/>
              </w:rPr>
              <w:t>–</w:t>
            </w:r>
            <w:r w:rsidR="00511AF4" w:rsidRPr="007428D0">
              <w:rPr>
                <w:rFonts w:hint="cs"/>
                <w:rtl/>
                <w:lang w:bidi="he-IL"/>
              </w:rPr>
              <w:t xml:space="preserve"> חובה.</w:t>
            </w:r>
          </w:p>
          <w:p w14:paraId="556B4755" w14:textId="15548E3F" w:rsidR="008709F9" w:rsidRPr="007428D0" w:rsidRDefault="008709F9" w:rsidP="007428D0">
            <w:pPr>
              <w:spacing w:line="240" w:lineRule="auto"/>
              <w:rPr>
                <w:rtl/>
                <w:lang w:bidi="he-IL"/>
              </w:rPr>
            </w:pPr>
            <w:r w:rsidRPr="007428D0">
              <w:rPr>
                <w:rFonts w:hint="cs"/>
                <w:rtl/>
                <w:lang w:bidi="he-IL"/>
              </w:rPr>
              <w:t xml:space="preserve">שליטה בתוכנות </w:t>
            </w:r>
            <w:r w:rsidRPr="007428D0">
              <w:rPr>
                <w:lang w:bidi="he-IL"/>
              </w:rPr>
              <w:t>Office</w:t>
            </w:r>
            <w:r w:rsidRPr="007428D0">
              <w:rPr>
                <w:rFonts w:hint="cs"/>
                <w:rtl/>
                <w:lang w:bidi="he-IL"/>
              </w:rPr>
              <w:t xml:space="preserve"> עם דגש על </w:t>
            </w:r>
            <w:r w:rsidRPr="007428D0">
              <w:rPr>
                <w:lang w:bidi="he-IL"/>
              </w:rPr>
              <w:t>Exce</w:t>
            </w:r>
            <w:r w:rsidR="001A733D" w:rsidRPr="007428D0">
              <w:rPr>
                <w:lang w:bidi="he-IL"/>
              </w:rPr>
              <w:t>l</w:t>
            </w:r>
            <w:r w:rsidR="001A733D" w:rsidRPr="007428D0">
              <w:rPr>
                <w:rFonts w:hint="cs"/>
                <w:rtl/>
                <w:lang w:bidi="he-IL"/>
              </w:rPr>
              <w:t xml:space="preserve">, </w:t>
            </w:r>
            <w:r w:rsidRPr="007428D0">
              <w:rPr>
                <w:lang w:bidi="he-IL"/>
              </w:rPr>
              <w:t>Word</w:t>
            </w:r>
            <w:r w:rsidR="001A733D" w:rsidRPr="007428D0">
              <w:rPr>
                <w:rFonts w:hint="cs"/>
                <w:rtl/>
                <w:lang w:bidi="he-IL"/>
              </w:rPr>
              <w:t xml:space="preserve"> ומייל</w:t>
            </w:r>
            <w:r w:rsidR="00511AF4" w:rsidRPr="007428D0">
              <w:rPr>
                <w:rFonts w:hint="cs"/>
                <w:rtl/>
                <w:lang w:bidi="he-IL"/>
              </w:rPr>
              <w:t xml:space="preserve"> </w:t>
            </w:r>
            <w:r w:rsidR="00511AF4" w:rsidRPr="007428D0">
              <w:rPr>
                <w:rtl/>
                <w:lang w:bidi="he-IL"/>
              </w:rPr>
              <w:t>–</w:t>
            </w:r>
            <w:r w:rsidR="00511AF4" w:rsidRPr="007428D0">
              <w:rPr>
                <w:rFonts w:hint="cs"/>
                <w:rtl/>
                <w:lang w:bidi="he-IL"/>
              </w:rPr>
              <w:t xml:space="preserve"> חובה.</w:t>
            </w:r>
          </w:p>
          <w:p w14:paraId="70BB1678" w14:textId="02D46E1A" w:rsidR="001A733D" w:rsidRPr="007428D0" w:rsidRDefault="00511AF4" w:rsidP="007428D0">
            <w:pPr>
              <w:spacing w:line="240" w:lineRule="auto"/>
              <w:rPr>
                <w:rtl/>
                <w:lang w:bidi="he-IL"/>
              </w:rPr>
            </w:pPr>
            <w:r w:rsidRPr="007428D0">
              <w:rPr>
                <w:rFonts w:hint="cs"/>
                <w:rtl/>
                <w:lang w:bidi="he-IL"/>
              </w:rPr>
              <w:t>יחסי אנוש טובים.</w:t>
            </w:r>
          </w:p>
          <w:p w14:paraId="0526F82A" w14:textId="2F4C8F23" w:rsidR="00511AF4" w:rsidRPr="007428D0" w:rsidRDefault="00511AF4" w:rsidP="007428D0">
            <w:pPr>
              <w:spacing w:line="240" w:lineRule="auto"/>
              <w:rPr>
                <w:rtl/>
                <w:lang w:bidi="he-IL"/>
              </w:rPr>
            </w:pPr>
            <w:r w:rsidRPr="007428D0">
              <w:rPr>
                <w:rFonts w:hint="cs"/>
                <w:rtl/>
                <w:lang w:bidi="he-IL"/>
              </w:rPr>
              <w:t>עבודת צוות טובה.</w:t>
            </w:r>
          </w:p>
          <w:p w14:paraId="761744BE" w14:textId="59A9C89F" w:rsidR="00511AF4" w:rsidRPr="007428D0" w:rsidRDefault="00511AF4" w:rsidP="007428D0">
            <w:pPr>
              <w:spacing w:line="240" w:lineRule="auto"/>
              <w:rPr>
                <w:rtl/>
                <w:lang w:bidi="he-IL"/>
              </w:rPr>
            </w:pPr>
            <w:r w:rsidRPr="007428D0">
              <w:rPr>
                <w:rFonts w:hint="cs"/>
                <w:rtl/>
                <w:lang w:bidi="he-IL"/>
              </w:rPr>
              <w:t>אנגלית ברמת שפת אם.</w:t>
            </w:r>
          </w:p>
          <w:p w14:paraId="0C108E1A" w14:textId="77777777" w:rsidR="001A733D" w:rsidRPr="007428D0" w:rsidRDefault="00F43EF5" w:rsidP="000D0960">
            <w:pPr>
              <w:spacing w:line="240" w:lineRule="auto"/>
              <w:rPr>
                <w:rtl/>
              </w:rPr>
            </w:pPr>
            <w:r w:rsidRPr="007428D0">
              <w:rPr>
                <w:rFonts w:hint="cs"/>
                <w:rtl/>
              </w:rPr>
              <w:t>התנהלות עצמאית, יכולת ניהול עצמי</w:t>
            </w:r>
            <w:r w:rsidR="00433DA9" w:rsidRPr="007428D0">
              <w:rPr>
                <w:rFonts w:hint="cs"/>
                <w:rtl/>
                <w:lang w:bidi="he-IL"/>
              </w:rPr>
              <w:t>.</w:t>
            </w:r>
          </w:p>
          <w:p w14:paraId="3C1D73A3" w14:textId="0E64C323" w:rsidR="00036450" w:rsidRPr="007428D0" w:rsidRDefault="008343BE" w:rsidP="007428D0">
            <w:pPr>
              <w:spacing w:line="240" w:lineRule="auto"/>
              <w:rPr>
                <w:lang w:bidi="he-IL"/>
              </w:rPr>
            </w:pPr>
            <w:r w:rsidRPr="007428D0">
              <w:rPr>
                <w:rFonts w:ascii="Arial" w:hAnsi="Arial" w:cs="Arial"/>
                <w:noProof/>
                <w:rtl/>
                <w:lang w:eastAsia="en-US"/>
              </w:rPr>
              <w:drawing>
                <wp:anchor distT="0" distB="0" distL="114300" distR="114300" simplePos="0" relativeHeight="251658241" behindDoc="1" locked="0" layoutInCell="1" allowOverlap="1" wp14:anchorId="520C83F9" wp14:editId="236A7337">
                  <wp:simplePos x="0" y="0"/>
                  <wp:positionH relativeFrom="column">
                    <wp:posOffset>802640</wp:posOffset>
                  </wp:positionH>
                  <wp:positionV relativeFrom="page">
                    <wp:posOffset>6928930</wp:posOffset>
                  </wp:positionV>
                  <wp:extent cx="2266950" cy="628650"/>
                  <wp:effectExtent l="0" t="0" r="0" b="0"/>
                  <wp:wrapNone/>
                  <wp:docPr id="4" name="תמונה 1" descr="לוגו סונראל שמ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לוגו סונראל שמ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3EF5" w:rsidRPr="007428D0">
              <w:rPr>
                <w:rFonts w:hint="cs"/>
                <w:rtl/>
              </w:rPr>
              <w:t>יכולת ה</w:t>
            </w:r>
            <w:r w:rsidR="00377584" w:rsidRPr="007428D0">
              <w:rPr>
                <w:rFonts w:hint="cs"/>
                <w:rtl/>
                <w:lang w:bidi="he-IL"/>
              </w:rPr>
              <w:t>תניידות</w:t>
            </w:r>
            <w:r w:rsidR="00F43EF5" w:rsidRPr="007428D0">
              <w:rPr>
                <w:rFonts w:hint="cs"/>
                <w:rtl/>
              </w:rPr>
              <w:t xml:space="preserve"> עצמאית לקיבוץ אורים</w:t>
            </w:r>
            <w:r w:rsidR="00433DA9" w:rsidRPr="007428D0">
              <w:rPr>
                <w:rFonts w:hint="cs"/>
                <w:rtl/>
                <w:lang w:bidi="he-IL"/>
              </w:rPr>
              <w:t>.</w:t>
            </w:r>
          </w:p>
        </w:tc>
      </w:tr>
    </w:tbl>
    <w:p w14:paraId="3CEAEF1D" w14:textId="2106503F" w:rsidR="0043117B" w:rsidRPr="0096165F" w:rsidRDefault="00A3627E" w:rsidP="000C45FF">
      <w:pPr>
        <w:tabs>
          <w:tab w:val="left" w:pos="990"/>
        </w:tabs>
        <w:rPr>
          <w:rFonts w:ascii="Tahoma" w:hAnsi="Tahoma"/>
        </w:rPr>
      </w:pPr>
    </w:p>
    <w:sectPr w:rsidR="0043117B" w:rsidRPr="0096165F" w:rsidSect="00AE7882">
      <w:headerReference w:type="default" r:id="rId15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4F9C" w14:textId="77777777" w:rsidR="00CD0146" w:rsidRDefault="00CD0146" w:rsidP="000C45FF">
      <w:r>
        <w:separator/>
      </w:r>
    </w:p>
  </w:endnote>
  <w:endnote w:type="continuationSeparator" w:id="0">
    <w:p w14:paraId="68B27045" w14:textId="77777777" w:rsidR="00CD0146" w:rsidRDefault="00CD0146" w:rsidP="000C45FF">
      <w:r>
        <w:continuationSeparator/>
      </w:r>
    </w:p>
  </w:endnote>
  <w:endnote w:type="continuationNotice" w:id="1">
    <w:p w14:paraId="665D60BE" w14:textId="77777777" w:rsidR="00CD0146" w:rsidRDefault="00CD01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7B44" w14:textId="77777777" w:rsidR="00CD0146" w:rsidRDefault="00CD0146" w:rsidP="000C45FF">
      <w:r>
        <w:separator/>
      </w:r>
    </w:p>
  </w:footnote>
  <w:footnote w:type="continuationSeparator" w:id="0">
    <w:p w14:paraId="0207EDCE" w14:textId="77777777" w:rsidR="00CD0146" w:rsidRDefault="00CD0146" w:rsidP="000C45FF">
      <w:r>
        <w:continuationSeparator/>
      </w:r>
    </w:p>
  </w:footnote>
  <w:footnote w:type="continuationNotice" w:id="1">
    <w:p w14:paraId="33A4A203" w14:textId="77777777" w:rsidR="00CD0146" w:rsidRDefault="00CD01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F40B" w14:textId="77777777" w:rsidR="000C45FF" w:rsidRDefault="000C45FF">
    <w:pPr>
      <w:pStyle w:val="a9"/>
    </w:pPr>
    <w:r>
      <w:rPr>
        <w:noProof/>
        <w:rtl/>
        <w:lang w:eastAsia="he"/>
      </w:rPr>
      <w:drawing>
        <wp:anchor distT="0" distB="0" distL="114300" distR="114300" simplePos="0" relativeHeight="251658240" behindDoc="1" locked="0" layoutInCell="1" allowOverlap="1" wp14:anchorId="56770DA2" wp14:editId="3052D831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גרפיקה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94"/>
    <w:rsid w:val="00036450"/>
    <w:rsid w:val="000412E8"/>
    <w:rsid w:val="000413F7"/>
    <w:rsid w:val="000847F4"/>
    <w:rsid w:val="00094499"/>
    <w:rsid w:val="000A200B"/>
    <w:rsid w:val="000C45FF"/>
    <w:rsid w:val="000D0960"/>
    <w:rsid w:val="000E3FD1"/>
    <w:rsid w:val="000F7B5C"/>
    <w:rsid w:val="00112054"/>
    <w:rsid w:val="001525E1"/>
    <w:rsid w:val="00160F41"/>
    <w:rsid w:val="00164561"/>
    <w:rsid w:val="00166CF8"/>
    <w:rsid w:val="00175F75"/>
    <w:rsid w:val="00180329"/>
    <w:rsid w:val="00180364"/>
    <w:rsid w:val="0019001F"/>
    <w:rsid w:val="001A1BB4"/>
    <w:rsid w:val="001A36CB"/>
    <w:rsid w:val="001A733D"/>
    <w:rsid w:val="001A74A5"/>
    <w:rsid w:val="001B2ABD"/>
    <w:rsid w:val="001E0391"/>
    <w:rsid w:val="001E1759"/>
    <w:rsid w:val="001F1ECC"/>
    <w:rsid w:val="00211C18"/>
    <w:rsid w:val="002400EB"/>
    <w:rsid w:val="002471FF"/>
    <w:rsid w:val="00256CF7"/>
    <w:rsid w:val="00281FD5"/>
    <w:rsid w:val="002F7D13"/>
    <w:rsid w:val="0030051C"/>
    <w:rsid w:val="0030481B"/>
    <w:rsid w:val="003156FC"/>
    <w:rsid w:val="003254B5"/>
    <w:rsid w:val="003552CD"/>
    <w:rsid w:val="0037121F"/>
    <w:rsid w:val="00373D38"/>
    <w:rsid w:val="00374EAA"/>
    <w:rsid w:val="00377584"/>
    <w:rsid w:val="00396291"/>
    <w:rsid w:val="003A6B7D"/>
    <w:rsid w:val="003B06CA"/>
    <w:rsid w:val="003B624B"/>
    <w:rsid w:val="00403FCD"/>
    <w:rsid w:val="004071FC"/>
    <w:rsid w:val="00433DA9"/>
    <w:rsid w:val="00436320"/>
    <w:rsid w:val="00445947"/>
    <w:rsid w:val="00474EB3"/>
    <w:rsid w:val="004779CE"/>
    <w:rsid w:val="004813B3"/>
    <w:rsid w:val="0048725D"/>
    <w:rsid w:val="00496591"/>
    <w:rsid w:val="00497243"/>
    <w:rsid w:val="004C20E2"/>
    <w:rsid w:val="004C63E4"/>
    <w:rsid w:val="004C798C"/>
    <w:rsid w:val="004D1617"/>
    <w:rsid w:val="004D3011"/>
    <w:rsid w:val="004F40ED"/>
    <w:rsid w:val="00511AF4"/>
    <w:rsid w:val="005262AC"/>
    <w:rsid w:val="005A54F5"/>
    <w:rsid w:val="005E39D5"/>
    <w:rsid w:val="005F2E95"/>
    <w:rsid w:val="00600670"/>
    <w:rsid w:val="00620C94"/>
    <w:rsid w:val="0062123A"/>
    <w:rsid w:val="00646E75"/>
    <w:rsid w:val="006771D0"/>
    <w:rsid w:val="00681D63"/>
    <w:rsid w:val="00687B49"/>
    <w:rsid w:val="006912E1"/>
    <w:rsid w:val="006923D2"/>
    <w:rsid w:val="006A654C"/>
    <w:rsid w:val="006D7413"/>
    <w:rsid w:val="00710D10"/>
    <w:rsid w:val="00715FCB"/>
    <w:rsid w:val="00741C71"/>
    <w:rsid w:val="007428D0"/>
    <w:rsid w:val="00743101"/>
    <w:rsid w:val="007446F1"/>
    <w:rsid w:val="00773ED4"/>
    <w:rsid w:val="007775E1"/>
    <w:rsid w:val="007867A0"/>
    <w:rsid w:val="007927F5"/>
    <w:rsid w:val="007F3487"/>
    <w:rsid w:val="00802CA0"/>
    <w:rsid w:val="00822417"/>
    <w:rsid w:val="008343BE"/>
    <w:rsid w:val="008532F7"/>
    <w:rsid w:val="008709F9"/>
    <w:rsid w:val="00882460"/>
    <w:rsid w:val="00887C82"/>
    <w:rsid w:val="009159A7"/>
    <w:rsid w:val="009203D9"/>
    <w:rsid w:val="009260CD"/>
    <w:rsid w:val="00932924"/>
    <w:rsid w:val="009437A1"/>
    <w:rsid w:val="00952C25"/>
    <w:rsid w:val="0096165F"/>
    <w:rsid w:val="009667F5"/>
    <w:rsid w:val="00981D2B"/>
    <w:rsid w:val="009A01B9"/>
    <w:rsid w:val="009E25DA"/>
    <w:rsid w:val="00A02A5B"/>
    <w:rsid w:val="00A20EC9"/>
    <w:rsid w:val="00A2118D"/>
    <w:rsid w:val="00A33DD0"/>
    <w:rsid w:val="00A3627E"/>
    <w:rsid w:val="00A5500D"/>
    <w:rsid w:val="00A97C0D"/>
    <w:rsid w:val="00AD0737"/>
    <w:rsid w:val="00AD4DC7"/>
    <w:rsid w:val="00AD76E2"/>
    <w:rsid w:val="00AE7882"/>
    <w:rsid w:val="00B0458E"/>
    <w:rsid w:val="00B20152"/>
    <w:rsid w:val="00B359E4"/>
    <w:rsid w:val="00B57D98"/>
    <w:rsid w:val="00B70850"/>
    <w:rsid w:val="00C066B6"/>
    <w:rsid w:val="00C37BA1"/>
    <w:rsid w:val="00C4674C"/>
    <w:rsid w:val="00C506CF"/>
    <w:rsid w:val="00C60793"/>
    <w:rsid w:val="00C72BED"/>
    <w:rsid w:val="00C745C1"/>
    <w:rsid w:val="00C763C7"/>
    <w:rsid w:val="00C83300"/>
    <w:rsid w:val="00C9578B"/>
    <w:rsid w:val="00CB0055"/>
    <w:rsid w:val="00CB106C"/>
    <w:rsid w:val="00CD0146"/>
    <w:rsid w:val="00CE2FDE"/>
    <w:rsid w:val="00D06DC4"/>
    <w:rsid w:val="00D2522B"/>
    <w:rsid w:val="00D402EA"/>
    <w:rsid w:val="00D422DE"/>
    <w:rsid w:val="00D43C9E"/>
    <w:rsid w:val="00D5459D"/>
    <w:rsid w:val="00D93B36"/>
    <w:rsid w:val="00DA1F4D"/>
    <w:rsid w:val="00DA6BE4"/>
    <w:rsid w:val="00DC211E"/>
    <w:rsid w:val="00DD172A"/>
    <w:rsid w:val="00DE70AE"/>
    <w:rsid w:val="00E25A26"/>
    <w:rsid w:val="00E4381A"/>
    <w:rsid w:val="00E55D74"/>
    <w:rsid w:val="00E575AA"/>
    <w:rsid w:val="00E6156A"/>
    <w:rsid w:val="00E700CD"/>
    <w:rsid w:val="00E87F05"/>
    <w:rsid w:val="00EB3AC3"/>
    <w:rsid w:val="00EC3DDA"/>
    <w:rsid w:val="00F33BFA"/>
    <w:rsid w:val="00F43EF5"/>
    <w:rsid w:val="00F54164"/>
    <w:rsid w:val="00F60274"/>
    <w:rsid w:val="00F70353"/>
    <w:rsid w:val="00F77FB9"/>
    <w:rsid w:val="00FB068F"/>
    <w:rsid w:val="00FB0977"/>
    <w:rsid w:val="00FB78DE"/>
    <w:rsid w:val="00FC3E74"/>
    <w:rsid w:val="00FC7B41"/>
    <w:rsid w:val="00FD2053"/>
    <w:rsid w:val="00FF5DEB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7E00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a">
    <w:name w:val="Normal"/>
    <w:qFormat/>
    <w:rsid w:val="00EC3DDA"/>
  </w:style>
  <w:style w:type="paragraph" w:styleId="1">
    <w:name w:val="heading 1"/>
    <w:basedOn w:val="a"/>
    <w:next w:val="a"/>
    <w:link w:val="10"/>
    <w:uiPriority w:val="9"/>
    <w:qFormat/>
    <w:rsid w:val="00EC3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3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3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D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D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D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D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D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EC3DDA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C3DDA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kern w:val="28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EC3DDA"/>
    <w:rPr>
      <w:rFonts w:asciiTheme="majorHAnsi" w:eastAsiaTheme="majorEastAsia" w:hAnsiTheme="majorHAnsi" w:cstheme="majorBidi"/>
      <w:color w:val="264356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EC3DDA"/>
    <w:rPr>
      <w:i/>
      <w:iCs/>
    </w:rPr>
  </w:style>
  <w:style w:type="character" w:customStyle="1" w:styleId="10">
    <w:name w:val="כותרת 1 תו"/>
    <w:basedOn w:val="a0"/>
    <w:link w:val="1"/>
    <w:uiPriority w:val="9"/>
    <w:rsid w:val="00EC3DDA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a6">
    <w:name w:val="Date"/>
    <w:basedOn w:val="a"/>
    <w:next w:val="a"/>
    <w:link w:val="a7"/>
    <w:uiPriority w:val="99"/>
    <w:rsid w:val="0096165F"/>
  </w:style>
  <w:style w:type="character" w:customStyle="1" w:styleId="a7">
    <w:name w:val="תאריך תו"/>
    <w:basedOn w:val="a0"/>
    <w:link w:val="a6"/>
    <w:uiPriority w:val="99"/>
    <w:rsid w:val="0096165F"/>
    <w:rPr>
      <w:rFonts w:cs="Tahoma"/>
      <w:sz w:val="18"/>
      <w:szCs w:val="22"/>
    </w:rPr>
  </w:style>
  <w:style w:type="character" w:styleId="Hyperlink">
    <w:name w:val="Hyperlink"/>
    <w:basedOn w:val="a0"/>
    <w:uiPriority w:val="99"/>
    <w:unhideWhenUsed/>
    <w:rsid w:val="00C745C1"/>
    <w:rPr>
      <w:rFonts w:cs="Tahoma"/>
      <w:color w:val="1C6194" w:themeColor="accent2" w:themeShade="BF"/>
      <w:u w:val="single"/>
    </w:rPr>
  </w:style>
  <w:style w:type="character" w:styleId="a8">
    <w:name w:val="Unresolved Mention"/>
    <w:basedOn w:val="a0"/>
    <w:uiPriority w:val="99"/>
    <w:semiHidden/>
    <w:rsid w:val="004813B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a">
    <w:name w:val="כותרת עליונה תו"/>
    <w:basedOn w:val="a0"/>
    <w:link w:val="a9"/>
    <w:uiPriority w:val="99"/>
    <w:semiHidden/>
    <w:rsid w:val="000C45FF"/>
    <w:rPr>
      <w:sz w:val="22"/>
      <w:szCs w:val="22"/>
    </w:rPr>
  </w:style>
  <w:style w:type="paragraph" w:styleId="ab">
    <w:name w:val="footer"/>
    <w:basedOn w:val="a"/>
    <w:link w:val="ac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c">
    <w:name w:val="כותרת תחתונה תו"/>
    <w:basedOn w:val="a0"/>
    <w:link w:val="ab"/>
    <w:uiPriority w:val="99"/>
    <w:semiHidden/>
    <w:rsid w:val="000C45FF"/>
    <w:rPr>
      <w:sz w:val="22"/>
      <w:szCs w:val="22"/>
    </w:rPr>
  </w:style>
  <w:style w:type="table" w:styleId="ad">
    <w:name w:val="Table Grid"/>
    <w:basedOn w:val="a1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1B2ABD"/>
    <w:rPr>
      <w:color w:val="808080"/>
    </w:rPr>
  </w:style>
  <w:style w:type="paragraph" w:styleId="af">
    <w:name w:val="Subtitle"/>
    <w:basedOn w:val="a"/>
    <w:next w:val="a"/>
    <w:link w:val="af0"/>
    <w:uiPriority w:val="11"/>
    <w:qFormat/>
    <w:rsid w:val="00EC3DDA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af0">
    <w:name w:val="כותרת משנה תו"/>
    <w:basedOn w:val="a0"/>
    <w:link w:val="af"/>
    <w:uiPriority w:val="11"/>
    <w:rsid w:val="00EC3DDA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EC3DDA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40">
    <w:name w:val="כותרת 4 תו"/>
    <w:basedOn w:val="a0"/>
    <w:link w:val="4"/>
    <w:uiPriority w:val="9"/>
    <w:rsid w:val="00EC3DDA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af1">
    <w:name w:val="No Spacing"/>
    <w:uiPriority w:val="1"/>
    <w:qFormat/>
    <w:rsid w:val="00EC3DDA"/>
    <w:pPr>
      <w:spacing w:after="0" w:line="240" w:lineRule="auto"/>
    </w:pPr>
  </w:style>
  <w:style w:type="character" w:styleId="af2">
    <w:name w:val="Strong"/>
    <w:basedOn w:val="a0"/>
    <w:uiPriority w:val="22"/>
    <w:qFormat/>
    <w:rsid w:val="00EC3DDA"/>
    <w:rPr>
      <w:b/>
      <w:bCs/>
    </w:rPr>
  </w:style>
  <w:style w:type="character" w:customStyle="1" w:styleId="50">
    <w:name w:val="כותרת 5 תו"/>
    <w:basedOn w:val="a0"/>
    <w:link w:val="5"/>
    <w:uiPriority w:val="9"/>
    <w:semiHidden/>
    <w:rsid w:val="00EC3DDA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60">
    <w:name w:val="כותרת 6 תו"/>
    <w:basedOn w:val="a0"/>
    <w:link w:val="6"/>
    <w:uiPriority w:val="9"/>
    <w:semiHidden/>
    <w:rsid w:val="00EC3DDA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70">
    <w:name w:val="כותרת 7 תו"/>
    <w:basedOn w:val="a0"/>
    <w:link w:val="7"/>
    <w:uiPriority w:val="9"/>
    <w:semiHidden/>
    <w:rsid w:val="00EC3D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semiHidden/>
    <w:rsid w:val="00EC3DDA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EC3D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EC3DDA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af4">
    <w:name w:val="Quote"/>
    <w:basedOn w:val="a"/>
    <w:next w:val="a"/>
    <w:link w:val="af5"/>
    <w:uiPriority w:val="29"/>
    <w:qFormat/>
    <w:rsid w:val="00EC3DDA"/>
    <w:rPr>
      <w:i/>
      <w:iCs/>
      <w:color w:val="000000" w:themeColor="text1"/>
    </w:rPr>
  </w:style>
  <w:style w:type="character" w:customStyle="1" w:styleId="af5">
    <w:name w:val="ציטוט תו"/>
    <w:basedOn w:val="a0"/>
    <w:link w:val="af4"/>
    <w:uiPriority w:val="29"/>
    <w:rsid w:val="00EC3DDA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EC3DDA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af7">
    <w:name w:val="ציטוט חזק תו"/>
    <w:basedOn w:val="a0"/>
    <w:link w:val="af6"/>
    <w:uiPriority w:val="30"/>
    <w:rsid w:val="00EC3DDA"/>
    <w:rPr>
      <w:b/>
      <w:bCs/>
      <w:i/>
      <w:iCs/>
      <w:color w:val="1CADE4" w:themeColor="accent1"/>
    </w:rPr>
  </w:style>
  <w:style w:type="character" w:styleId="af8">
    <w:name w:val="Subtle Emphasis"/>
    <w:basedOn w:val="a0"/>
    <w:uiPriority w:val="19"/>
    <w:qFormat/>
    <w:rsid w:val="00EC3DDA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EC3DDA"/>
    <w:rPr>
      <w:b/>
      <w:bCs/>
      <w:i/>
      <w:iCs/>
      <w:color w:val="1CADE4" w:themeColor="accent1"/>
    </w:rPr>
  </w:style>
  <w:style w:type="character" w:styleId="afa">
    <w:name w:val="Subtle Reference"/>
    <w:basedOn w:val="a0"/>
    <w:uiPriority w:val="31"/>
    <w:qFormat/>
    <w:rsid w:val="00EC3DDA"/>
    <w:rPr>
      <w:smallCaps/>
      <w:color w:val="2683C6" w:themeColor="accent2"/>
      <w:u w:val="single"/>
    </w:rPr>
  </w:style>
  <w:style w:type="character" w:styleId="afb">
    <w:name w:val="Intense Reference"/>
    <w:basedOn w:val="a0"/>
    <w:uiPriority w:val="32"/>
    <w:qFormat/>
    <w:rsid w:val="00EC3DDA"/>
    <w:rPr>
      <w:b/>
      <w:bCs/>
      <w:smallCaps/>
      <w:color w:val="2683C6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EC3DDA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EC3DDA"/>
    <w:pPr>
      <w:outlineLvl w:val="9"/>
    </w:pPr>
  </w:style>
  <w:style w:type="paragraph" w:styleId="afe">
    <w:name w:val="List Paragraph"/>
    <w:basedOn w:val="a"/>
    <w:uiPriority w:val="34"/>
    <w:qFormat/>
    <w:rsid w:val="00EC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onrel@kurim.org.i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nat\AppData\Local\Microsoft\Office\16.0\DTS\he-IL%7bDAA6E4CC-5C34-4332-A81A-0388D5367348%7d\%7b6C51A74B-41EC-4E27-BB54-FC1F53B103BF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95510E0C704F08823ABE113AF901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939DDEF-3EB6-4CB5-8098-72AA9D213710}"/>
      </w:docPartPr>
      <w:docPartBody>
        <w:p w:rsidR="00A074C9" w:rsidRDefault="00810B27">
          <w:pPr>
            <w:pStyle w:val="DC95510E0C704F08823ABE113AF90136"/>
          </w:pPr>
          <w:r w:rsidRPr="00DC211E">
            <w:rPr>
              <w:rFonts w:ascii="Tahoma" w:hAnsi="Tahoma"/>
              <w:rtl/>
              <w:lang w:eastAsia="he"/>
            </w:rPr>
            <w:t>פרופיל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27"/>
    <w:rsid w:val="00460007"/>
    <w:rsid w:val="00461B8D"/>
    <w:rsid w:val="00540CAF"/>
    <w:rsid w:val="00556168"/>
    <w:rsid w:val="0065254C"/>
    <w:rsid w:val="00737C60"/>
    <w:rsid w:val="00810B27"/>
    <w:rsid w:val="00A074C9"/>
    <w:rsid w:val="00F4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qFormat/>
    <w:pPr>
      <w:keepNext/>
      <w:keepLines/>
      <w:pBdr>
        <w:bottom w:val="single" w:sz="8" w:space="1" w:color="4472C4" w:themeColor="accent1"/>
      </w:pBdr>
      <w:bidi w:val="0"/>
      <w:spacing w:before="60" w:after="120" w:line="240" w:lineRule="auto"/>
      <w:outlineLvl w:val="1"/>
    </w:pPr>
    <w:rPr>
      <w:rFonts w:asciiTheme="majorHAnsi" w:eastAsiaTheme="majorEastAsia" w:hAnsiTheme="majorHAnsi" w:cs="Tahoma"/>
      <w:b/>
      <w:bCs/>
      <w:caps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95510E0C704F08823ABE113AF90136">
    <w:name w:val="DC95510E0C704F08823ABE113AF90136"/>
    <w:pPr>
      <w:bidi/>
    </w:pPr>
  </w:style>
  <w:style w:type="character" w:styleId="Hyperlink">
    <w:name w:val="Hyperlink"/>
    <w:basedOn w:val="a0"/>
    <w:uiPriority w:val="99"/>
    <w:unhideWhenUsed/>
    <w:rsid w:val="00810B27"/>
    <w:rPr>
      <w:rFonts w:cs="Tahoma"/>
      <w:color w:val="C45911" w:themeColor="accent2" w:themeShade="BF"/>
      <w:u w:val="single"/>
    </w:rPr>
  </w:style>
  <w:style w:type="character" w:customStyle="1" w:styleId="20">
    <w:name w:val="כותרת 2 תו"/>
    <w:basedOn w:val="a0"/>
    <w:link w:val="2"/>
    <w:uiPriority w:val="9"/>
    <w:rPr>
      <w:rFonts w:asciiTheme="majorHAnsi" w:eastAsiaTheme="majorEastAsia" w:hAnsiTheme="majorHAnsi" w:cs="Tahoma"/>
      <w:b/>
      <w:bCs/>
      <w:caps/>
      <w:szCs w:val="24"/>
      <w:lang w:eastAsia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כחול מספר שתיים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8F974-E1DE-41AB-82DD-B2BF736AC7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{6C51A74B-41EC-4E27-BB54-FC1F53B103BF}tf00546271_win32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2023-05-24T05:44:00Z</dcterms:created>
  <dcterms:modified xsi:type="dcterms:W3CDTF">2023-05-28T12:36:00Z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